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5158"/>
        <w:gridCol w:w="374"/>
        <w:gridCol w:w="1515"/>
        <w:gridCol w:w="3443"/>
      </w:tblGrid>
      <w:tr w:rsidR="00F47A4D" w:rsidRPr="00C76C58" w:rsidTr="002E28C6">
        <w:trPr>
          <w:trHeight w:val="261"/>
        </w:trPr>
        <w:tc>
          <w:tcPr>
            <w:tcW w:w="553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DATOS DEL </w:t>
            </w:r>
            <w:r w:rsidR="00287265">
              <w:rPr>
                <w:rFonts w:ascii="Gill Sans MT" w:hAnsi="Gill Sans MT" w:cs="Arial"/>
                <w:b/>
                <w:sz w:val="18"/>
                <w:szCs w:val="18"/>
              </w:rPr>
              <w:t>DECLARANTE</w:t>
            </w:r>
          </w:p>
        </w:tc>
        <w:tc>
          <w:tcPr>
            <w:tcW w:w="4958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E13540">
        <w:trPr>
          <w:trHeight w:val="419"/>
        </w:trPr>
        <w:tc>
          <w:tcPr>
            <w:tcW w:w="5158" w:type="dxa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3E76E1" w:rsidP="003E76E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Primer apellido: </w:t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5332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366403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Segundo apellido: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76A6B" w:rsidRPr="002304C0" w:rsidTr="00E13540">
        <w:trPr>
          <w:trHeight w:val="419"/>
        </w:trPr>
        <w:tc>
          <w:tcPr>
            <w:tcW w:w="5158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366403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Nombre: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366403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 o pasaporte: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B97A68" w:rsidRPr="00C76C58" w:rsidTr="0011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4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97A68" w:rsidRDefault="00B97A68" w:rsidP="00167661">
            <w:pPr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B97A68">
              <w:rPr>
                <w:rFonts w:ascii="Gill Sans MT" w:hAnsi="Gill Sans MT" w:cs="Arial"/>
                <w:sz w:val="18"/>
                <w:szCs w:val="18"/>
              </w:rPr>
              <w:t>Domicilio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:  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                                                                </w:t>
            </w:r>
            <w:r w:rsidR="00117EB5">
              <w:rPr>
                <w:rFonts w:ascii="Gill Sans MT" w:hAnsi="Gill Sans MT" w:cs="Arial"/>
                <w:sz w:val="18"/>
                <w:szCs w:val="18"/>
              </w:rPr>
              <w:t xml:space="preserve">C.P.: </w: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="00117EB5">
              <w:rPr>
                <w:rFonts w:ascii="Gill Sans MT" w:hAnsi="Gill Sans MT" w:cs="Arial"/>
                <w:sz w:val="18"/>
                <w:szCs w:val="18"/>
              </w:rPr>
              <w:t xml:space="preserve">    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</w:t>
            </w:r>
            <w:r w:rsidR="00117EB5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B97A68" w:rsidRDefault="00B97A68" w:rsidP="00167661">
            <w:pPr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B97A68" w:rsidRDefault="00117EB5" w:rsidP="00167661">
            <w:pPr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117EB5">
              <w:rPr>
                <w:rFonts w:ascii="Gill Sans MT" w:hAnsi="Gill Sans MT" w:cs="Arial"/>
                <w:sz w:val="18"/>
                <w:szCs w:val="18"/>
              </w:rPr>
              <w:t>Correo electrónico: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                 </w:t>
            </w:r>
            <w:r w:rsidR="00A1723D">
              <w:rPr>
                <w:rFonts w:ascii="Gill Sans MT" w:hAnsi="Gill Sans MT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Teléfono 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B97A68" w:rsidRDefault="00B97A68" w:rsidP="00167661">
            <w:pPr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</w:tr>
      <w:tr w:rsidR="00B76ABB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8A6272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TÍTULO PROPIO QUE SOLICITA</w:t>
            </w:r>
          </w:p>
        </w:tc>
      </w:tr>
      <w:tr w:rsidR="00592BA5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4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27F2F" w:rsidRDefault="008A6272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Escriba el nombre del Título Propio: </w:t>
            </w:r>
            <w:r w:rsidR="00CA6AB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CA6ABA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A6ABA">
              <w:rPr>
                <w:rFonts w:ascii="Gill Sans MT" w:hAnsi="Gill Sans MT" w:cs="Arial"/>
                <w:sz w:val="18"/>
                <w:szCs w:val="18"/>
              </w:rPr>
            </w:r>
            <w:r w:rsidR="00CA6ABA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A6ABA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A6ABA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A6ABA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A6ABA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A6ABA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A6AB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  <w:p w:rsidR="00D27F2F" w:rsidRPr="004D1B4F" w:rsidRDefault="00D27F2F" w:rsidP="00483C3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92BA5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4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592BA5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C63E0" w:rsidRPr="002304C0" w:rsidTr="00BD6B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C63E0" w:rsidRDefault="00BC63E0" w:rsidP="00947A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DECLARO</w:t>
            </w:r>
            <w:r w:rsidR="008A6272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BAJO MI RESPONSABILIDAD</w:t>
            </w:r>
          </w:p>
        </w:tc>
      </w:tr>
      <w:tr w:rsidR="00BC63E0" w:rsidRPr="002304C0" w:rsidTr="00BC63E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C63E0" w:rsidRDefault="008A6272" w:rsidP="00BC63E0">
            <w:pPr>
              <w:tabs>
                <w:tab w:val="left" w:pos="1202"/>
              </w:tabs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8A6272">
              <w:rPr>
                <w:rFonts w:ascii="Gill Sans MT" w:hAnsi="Gill Sans MT"/>
                <w:sz w:val="18"/>
                <w:szCs w:val="18"/>
              </w:rPr>
              <w:t>Que</w:t>
            </w:r>
            <w:r>
              <w:rPr>
                <w:rFonts w:ascii="Gill Sans MT" w:hAnsi="Gill Sans MT"/>
                <w:sz w:val="18"/>
                <w:szCs w:val="18"/>
              </w:rPr>
              <w:t>,</w:t>
            </w:r>
            <w:r w:rsidRPr="008A6272">
              <w:rPr>
                <w:rFonts w:ascii="Gill Sans MT" w:hAnsi="Gill Sans MT"/>
                <w:sz w:val="18"/>
                <w:szCs w:val="18"/>
              </w:rPr>
              <w:t xml:space="preserve"> aunque actualmente no poseo la titulación necesaria para matricularme en el Título Propio citado en el apartado anterior, me comprometo a proporcionar dicha titulación</w:t>
            </w:r>
            <w:r>
              <w:rPr>
                <w:rFonts w:ascii="Gill Sans MT" w:hAnsi="Gill Sans MT"/>
                <w:sz w:val="18"/>
                <w:szCs w:val="18"/>
              </w:rPr>
              <w:t>,</w:t>
            </w:r>
            <w:r w:rsidRPr="008A6272">
              <w:rPr>
                <w:rFonts w:ascii="Gill Sans MT" w:hAnsi="Gill Sans MT"/>
                <w:sz w:val="18"/>
                <w:szCs w:val="18"/>
              </w:rPr>
              <w:t xml:space="preserve"> antes de la finalización del plazo de inscripción </w:t>
            </w:r>
            <w:r>
              <w:rPr>
                <w:rFonts w:ascii="Gill Sans MT" w:hAnsi="Gill Sans MT"/>
                <w:sz w:val="18"/>
                <w:szCs w:val="18"/>
              </w:rPr>
              <w:t>del</w:t>
            </w:r>
            <w:r w:rsidRPr="008A6272">
              <w:rPr>
                <w:rFonts w:ascii="Gill Sans MT" w:hAnsi="Gill Sans MT"/>
                <w:sz w:val="18"/>
                <w:szCs w:val="18"/>
              </w:rPr>
              <w:t xml:space="preserve"> curso. </w:t>
            </w:r>
          </w:p>
          <w:p w:rsidR="00BC63E0" w:rsidRDefault="008A6272" w:rsidP="008A6272">
            <w:pPr>
              <w:tabs>
                <w:tab w:val="left" w:pos="1202"/>
              </w:tabs>
              <w:outlineLvl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En caso de no aportarla, entiendo que perderé la reserva de la plaza que </w:t>
            </w:r>
            <w:r w:rsidR="00664DEF">
              <w:rPr>
                <w:rFonts w:ascii="Gill Sans MT" w:hAnsi="Gill Sans MT"/>
                <w:sz w:val="18"/>
                <w:szCs w:val="18"/>
              </w:rPr>
              <w:t>he realizado.</w:t>
            </w:r>
          </w:p>
          <w:p w:rsidR="008A6272" w:rsidRDefault="008A6272" w:rsidP="008A6272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087571" w:rsidRPr="002304C0" w:rsidTr="000875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87571" w:rsidRPr="00087571" w:rsidRDefault="00087571" w:rsidP="00087571">
            <w:pPr>
              <w:tabs>
                <w:tab w:val="left" w:pos="1202"/>
              </w:tabs>
              <w:outlineLvl w:val="0"/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087571" w:rsidRPr="00087571" w:rsidRDefault="00087571" w:rsidP="00087571">
            <w:pPr>
              <w:tabs>
                <w:tab w:val="left" w:pos="1202"/>
              </w:tabs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087571">
              <w:rPr>
                <w:rFonts w:ascii="Gill Sans MT" w:hAnsi="Gill Sans MT"/>
                <w:sz w:val="18"/>
                <w:szCs w:val="18"/>
              </w:rPr>
              <w:t>Usted declara, bajo su responsabilidad, la veracidad del contenido de estas declaraciones.</w:t>
            </w:r>
          </w:p>
          <w:p w:rsidR="00087571" w:rsidRPr="00087571" w:rsidRDefault="00087571" w:rsidP="00087571">
            <w:pPr>
              <w:tabs>
                <w:tab w:val="left" w:pos="1202"/>
              </w:tabs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087571">
              <w:rPr>
                <w:rFonts w:ascii="Gill Sans MT" w:hAnsi="Gill Sans MT"/>
                <w:sz w:val="18"/>
                <w:szCs w:val="18"/>
              </w:rPr>
              <w:t>La Administración puede decidir no continuar con el procedimiento en caso de cualquier inexactitud, falsedad u omisión –de carácter esencial- en los datos de las declaraciones responsables, sin perjuicio de otras responsabilidades penales, civiles o administrativas.</w:t>
            </w:r>
          </w:p>
          <w:p w:rsidR="00087571" w:rsidRDefault="00087571" w:rsidP="00BC63E0">
            <w:pPr>
              <w:tabs>
                <w:tab w:val="left" w:pos="1202"/>
              </w:tabs>
              <w:outlineLvl w:val="0"/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BC63E0" w:rsidRPr="00C76C58" w:rsidTr="000875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3E0" w:rsidRPr="004D1B4F" w:rsidRDefault="00BC63E0" w:rsidP="00BC63E0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C63E0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C63E0" w:rsidRPr="004D1B4F" w:rsidRDefault="00BC63E0" w:rsidP="00BC63E0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BC63E0" w:rsidRPr="004D1B4F" w:rsidRDefault="00BC63E0" w:rsidP="00BC63E0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declarante</w:t>
            </w:r>
          </w:p>
        </w:tc>
      </w:tr>
      <w:tr w:rsidR="00BC63E0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C63E0" w:rsidRPr="004D1B4F" w:rsidRDefault="00BC63E0" w:rsidP="00BC63E0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BC63E0" w:rsidRPr="004D1B4F" w:rsidRDefault="00BC63E0" w:rsidP="00BC63E0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C63E0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C63E0" w:rsidRPr="004D1B4F" w:rsidRDefault="00BC63E0" w:rsidP="00BC63E0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" w:name="Texto4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4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" w:name="Texto4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5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43" w:type="dxa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BC63E0" w:rsidRPr="004D1B4F" w:rsidRDefault="00BC63E0" w:rsidP="00BC63E0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C63E0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C63E0" w:rsidRPr="004D1B4F" w:rsidRDefault="00BC63E0" w:rsidP="00BC63E0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BC63E0" w:rsidRPr="004D1B4F" w:rsidRDefault="00BC63E0" w:rsidP="00BC63E0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Default="00FA745C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424267" w:rsidRPr="00956002" w:rsidRDefault="00D85A23" w:rsidP="005C6DB8">
      <w:pPr>
        <w:tabs>
          <w:tab w:val="left" w:pos="1202"/>
          <w:tab w:val="left" w:pos="6258"/>
        </w:tabs>
        <w:spacing w:before="2400" w:after="120"/>
        <w:outlineLvl w:val="0"/>
        <w:rPr>
          <w:rFonts w:ascii="Palatino Linotype" w:hAnsi="Palatino Linotype" w:cs="Arial"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Servicio de Títulos Propios de la Escuela Internacional de Posgrado</w:t>
      </w:r>
      <w:r w:rsidR="00BD6B74">
        <w:rPr>
          <w:rFonts w:ascii="Gill Sans MT" w:hAnsi="Gill Sans MT"/>
          <w:b/>
          <w:sz w:val="18"/>
          <w:szCs w:val="18"/>
        </w:rPr>
        <w:t xml:space="preserve"> </w:t>
      </w:r>
      <w:r w:rsidR="00BD6B74" w:rsidRPr="002304C0">
        <w:rPr>
          <w:rFonts w:ascii="Gill Sans MT" w:hAnsi="Gill Sans MT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D6B74" w:rsidRPr="002304C0">
        <w:rPr>
          <w:rFonts w:ascii="Gill Sans MT" w:hAnsi="Gill Sans MT" w:cs="Arial"/>
          <w:sz w:val="18"/>
          <w:szCs w:val="18"/>
        </w:rPr>
        <w:instrText xml:space="preserve"> FORMTEXT </w:instrText>
      </w:r>
      <w:r w:rsidR="00BD6B74" w:rsidRPr="002304C0">
        <w:rPr>
          <w:rFonts w:ascii="Gill Sans MT" w:hAnsi="Gill Sans MT" w:cs="Arial"/>
          <w:sz w:val="18"/>
          <w:szCs w:val="18"/>
        </w:rPr>
      </w:r>
      <w:r w:rsidR="00BD6B74" w:rsidRPr="002304C0">
        <w:rPr>
          <w:rFonts w:ascii="Gill Sans MT" w:hAnsi="Gill Sans MT" w:cs="Arial"/>
          <w:sz w:val="18"/>
          <w:szCs w:val="18"/>
        </w:rPr>
        <w:fldChar w:fldCharType="separate"/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sz w:val="18"/>
          <w:szCs w:val="18"/>
        </w:rPr>
        <w:fldChar w:fldCharType="end"/>
      </w:r>
      <w:r w:rsidR="00956002">
        <w:rPr>
          <w:rFonts w:ascii="Gill Sans MT" w:hAnsi="Gill Sans MT" w:cs="Arial"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5C6DB8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483C31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483C31" w:rsidRPr="009E2675" w:rsidRDefault="00483C31" w:rsidP="00483C3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483C31" w:rsidRPr="009E2675" w:rsidRDefault="00483C31" w:rsidP="00483C3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La Universidad de Granada se encuentra legitimada para el tratamiento de sus datos por ser necesario para el cumplimiento de una misión realizada en interés público. Art. 6. 1 e) RGPD.</w:t>
            </w: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 xml:space="preserve"> 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8A7B5A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 xml:space="preserve">Declaración responsable 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9719BF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223C74" w:rsidRPr="009E2675" w:rsidRDefault="00483C31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noProof/>
                <w:sz w:val="14"/>
                <w:szCs w:val="14"/>
              </w:rPr>
              <w:drawing>
                <wp:inline distT="0" distB="0" distL="0" distR="0" wp14:anchorId="3BA20CC3" wp14:editId="52D06670">
                  <wp:extent cx="586800" cy="586800"/>
                  <wp:effectExtent l="0" t="0" r="381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C74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BD6B74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BD6B74" w:rsidRPr="008C1E92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BD6B74" w:rsidRPr="00561BD2" w:rsidRDefault="00483C31" w:rsidP="00BD6B74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r w:rsidRPr="007C0029">
              <w:rPr>
                <w:rFonts w:ascii="Gill Sans MT" w:hAnsi="Gill Sans MT" w:cs="Arial"/>
                <w:sz w:val="14"/>
                <w:szCs w:val="14"/>
              </w:rPr>
              <w:t>https://secretariageneral.ugr.es/pages/proteccion_datos/leyendas-informativas/_img/informacionadicionalgestionacademica</w:t>
            </w: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00CD" w:rsidRDefault="00B600CD" w:rsidP="00947A97">
      <w:pPr>
        <w:rPr>
          <w:rFonts w:ascii="Palatino Linotype" w:hAnsi="Palatino Linotype"/>
          <w:sz w:val="14"/>
          <w:szCs w:val="14"/>
        </w:rPr>
      </w:pPr>
    </w:p>
    <w:sectPr w:rsidR="00B600CD" w:rsidSect="00475F4A"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580" w:rsidRDefault="00366580">
      <w:r>
        <w:separator/>
      </w:r>
    </w:p>
  </w:endnote>
  <w:endnote w:type="continuationSeparator" w:id="0">
    <w:p w:rsidR="00366580" w:rsidRDefault="0036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580" w:rsidRDefault="00366580">
      <w:r>
        <w:separator/>
      </w:r>
    </w:p>
  </w:footnote>
  <w:footnote w:type="continuationSeparator" w:id="0">
    <w:p w:rsidR="00366580" w:rsidRDefault="0036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D85A23" w:rsidRDefault="00D85A23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D85A23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DECLARACIÓN RESPONSABL</w:t>
          </w:r>
          <w:r w:rsidR="008A6272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E PARA LA INSCRIPCIÓN EN UN TÍTULO PROPIO 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87571"/>
    <w:rsid w:val="000877D3"/>
    <w:rsid w:val="000923F5"/>
    <w:rsid w:val="000D56D5"/>
    <w:rsid w:val="000E3CBD"/>
    <w:rsid w:val="000E5A7D"/>
    <w:rsid w:val="001039BE"/>
    <w:rsid w:val="00105437"/>
    <w:rsid w:val="001102FE"/>
    <w:rsid w:val="00117EB5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0A09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1846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87265"/>
    <w:rsid w:val="002C0794"/>
    <w:rsid w:val="002C0EF7"/>
    <w:rsid w:val="002D429A"/>
    <w:rsid w:val="002E28C6"/>
    <w:rsid w:val="002E4F35"/>
    <w:rsid w:val="002F22C7"/>
    <w:rsid w:val="002F7965"/>
    <w:rsid w:val="00334B10"/>
    <w:rsid w:val="003444D3"/>
    <w:rsid w:val="00366403"/>
    <w:rsid w:val="00366580"/>
    <w:rsid w:val="003813D9"/>
    <w:rsid w:val="00383044"/>
    <w:rsid w:val="003B215F"/>
    <w:rsid w:val="003C60DD"/>
    <w:rsid w:val="003E5716"/>
    <w:rsid w:val="003E689C"/>
    <w:rsid w:val="003E76E1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3C31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C6DB8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55FE4"/>
    <w:rsid w:val="00664DEF"/>
    <w:rsid w:val="00666D69"/>
    <w:rsid w:val="00692D4A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7F5D91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519"/>
    <w:rsid w:val="00846FFF"/>
    <w:rsid w:val="00856D0C"/>
    <w:rsid w:val="008A4B9F"/>
    <w:rsid w:val="008A6272"/>
    <w:rsid w:val="008A7B5A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56002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1723D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00CD"/>
    <w:rsid w:val="00B666C3"/>
    <w:rsid w:val="00B67E60"/>
    <w:rsid w:val="00B73BDE"/>
    <w:rsid w:val="00B76965"/>
    <w:rsid w:val="00B76ABB"/>
    <w:rsid w:val="00B81872"/>
    <w:rsid w:val="00B85330"/>
    <w:rsid w:val="00B979CB"/>
    <w:rsid w:val="00B97A68"/>
    <w:rsid w:val="00BB01B3"/>
    <w:rsid w:val="00BB4FEA"/>
    <w:rsid w:val="00BC63E0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A6ABA"/>
    <w:rsid w:val="00CB5851"/>
    <w:rsid w:val="00CF3FC3"/>
    <w:rsid w:val="00CF7333"/>
    <w:rsid w:val="00D00F2A"/>
    <w:rsid w:val="00D22058"/>
    <w:rsid w:val="00D27F2F"/>
    <w:rsid w:val="00D3643A"/>
    <w:rsid w:val="00D408A3"/>
    <w:rsid w:val="00D4358B"/>
    <w:rsid w:val="00D65611"/>
    <w:rsid w:val="00D74CD4"/>
    <w:rsid w:val="00D85A23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16E8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067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594F39-38D2-43B7-9D41-7D0C7FE0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70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03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56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3262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287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80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3459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E94D0-C756-4488-8956-BD547D0F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0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2415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</dc:creator>
  <cp:lastModifiedBy>Juan Carlos Morillas Perez</cp:lastModifiedBy>
  <cp:revision>2</cp:revision>
  <cp:lastPrinted>2022-06-02T10:17:00Z</cp:lastPrinted>
  <dcterms:created xsi:type="dcterms:W3CDTF">2023-07-04T07:23:00Z</dcterms:created>
  <dcterms:modified xsi:type="dcterms:W3CDTF">2023-07-04T07:23:00Z</dcterms:modified>
</cp:coreProperties>
</file>