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C" w:rsidRPr="00026EBC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3"/>
        <w:gridCol w:w="143"/>
        <w:gridCol w:w="848"/>
        <w:gridCol w:w="571"/>
        <w:gridCol w:w="1131"/>
        <w:gridCol w:w="284"/>
        <w:gridCol w:w="428"/>
        <w:gridCol w:w="565"/>
        <w:gridCol w:w="55"/>
        <w:gridCol w:w="374"/>
        <w:gridCol w:w="427"/>
        <w:gridCol w:w="282"/>
        <w:gridCol w:w="570"/>
        <w:gridCol w:w="233"/>
        <w:gridCol w:w="47"/>
        <w:gridCol w:w="856"/>
        <w:gridCol w:w="1134"/>
        <w:gridCol w:w="560"/>
        <w:gridCol w:w="849"/>
      </w:tblGrid>
      <w:tr w:rsidR="00F47A4D" w:rsidRPr="00C76C58" w:rsidTr="00026EBC">
        <w:trPr>
          <w:trHeight w:val="261"/>
        </w:trPr>
        <w:tc>
          <w:tcPr>
            <w:tcW w:w="5532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026EBC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DEL SOLICITANTE</w:t>
            </w:r>
          </w:p>
        </w:tc>
        <w:tc>
          <w:tcPr>
            <w:tcW w:w="4958" w:type="dxa"/>
            <w:gridSpan w:val="9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026EB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026EBC">
        <w:trPr>
          <w:trHeight w:val="419"/>
        </w:trPr>
        <w:tc>
          <w:tcPr>
            <w:tcW w:w="5158" w:type="dxa"/>
            <w:gridSpan w:val="9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rimer Apellido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bookmarkStart w:id="1" w:name="_GoBack"/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bookmarkEnd w:id="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0"/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2" w:type="dxa"/>
            <w:gridSpan w:val="10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DA7759" w:rsidP="00026EB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:rsidTr="00026EBC">
        <w:trPr>
          <w:trHeight w:val="419"/>
        </w:trPr>
        <w:tc>
          <w:tcPr>
            <w:tcW w:w="5158" w:type="dxa"/>
            <w:gridSpan w:val="9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ombre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32" w:type="dxa"/>
            <w:gridSpan w:val="10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F37AB9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 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asaporte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2304C0" w:rsidTr="00026EBC">
        <w:trPr>
          <w:trHeight w:val="419"/>
        </w:trPr>
        <w:tc>
          <w:tcPr>
            <w:tcW w:w="5103" w:type="dxa"/>
            <w:gridSpan w:val="8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DA7759" w:rsidP="00026EBC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87" w:type="dxa"/>
            <w:gridSpan w:val="11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F4862" w:rsidRPr="002304C0" w:rsidTr="00026EBC">
        <w:trPr>
          <w:trHeight w:val="419"/>
        </w:trPr>
        <w:tc>
          <w:tcPr>
            <w:tcW w:w="1133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DA7759" w:rsidP="00026EBC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DA7759" w:rsidP="00026EBC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58" w:type="dxa"/>
            <w:gridSpan w:val="9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oblación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564BFD" w:rsidRPr="002304C0" w:rsidTr="00026EBC">
        <w:trPr>
          <w:trHeight w:val="416"/>
        </w:trPr>
        <w:tc>
          <w:tcPr>
            <w:tcW w:w="2124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DA7759" w:rsidP="00026EBC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564BFD" w:rsidP="00026EBC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rovincia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DA7759" w:rsidP="00026EBC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DA7759" w:rsidP="00026EBC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8A4B9F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8A4B9F" w:rsidRPr="008A4B9F" w:rsidRDefault="00DA7759" w:rsidP="00026EBC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DATOS</w:t>
            </w:r>
            <w:r w:rsidR="008A4B9F" w:rsidRPr="008A4B9F">
              <w:rPr>
                <w:rFonts w:ascii="Gill Sans MT" w:hAnsi="Gill Sans MT"/>
                <w:b/>
                <w:sz w:val="18"/>
                <w:szCs w:val="18"/>
              </w:rPr>
              <w:t xml:space="preserve"> DEL TÍTULO PROPIO</w:t>
            </w:r>
          </w:p>
        </w:tc>
      </w:tr>
      <w:tr w:rsidR="008A4B9F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8A4B9F" w:rsidRDefault="00DA7759" w:rsidP="00026EBC">
            <w:pPr>
              <w:spacing w:before="60" w:after="6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Código  </w:t>
            </w:r>
            <w:r w:rsidR="008A4B9F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5" w:name="Texto40"/>
            <w:r w:rsidR="008A4B9F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8A4B9F" w:rsidRPr="004D1B4F">
              <w:rPr>
                <w:rFonts w:ascii="Gill Sans MT" w:hAnsi="Gill Sans MT"/>
                <w:sz w:val="18"/>
                <w:szCs w:val="18"/>
              </w:rPr>
            </w:r>
            <w:r w:rsidR="008A4B9F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5"/>
          </w:p>
          <w:p w:rsidR="00DA7759" w:rsidRPr="004D1B4F" w:rsidRDefault="00DA7759" w:rsidP="00026EBC">
            <w:pPr>
              <w:spacing w:before="60" w:after="6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Nombre del título propio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6" w:name="Texto52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6"/>
          </w:p>
        </w:tc>
      </w:tr>
      <w:tr w:rsidR="00AF07EA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AF07EA" w:rsidRPr="004D1B4F" w:rsidRDefault="0098647D" w:rsidP="00026EBC">
            <w:pPr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DATOS BANCARIOS </w:t>
            </w:r>
            <w:r w:rsidRPr="004D1B4F">
              <w:rPr>
                <w:rFonts w:ascii="Gill Sans MT" w:hAnsi="Gill Sans MT" w:cs="Arial"/>
                <w:sz w:val="16"/>
                <w:szCs w:val="16"/>
              </w:rPr>
              <w:t>(Imprescindible cumplimentar todos los dígitos):</w:t>
            </w:r>
          </w:p>
        </w:tc>
      </w:tr>
      <w:tr w:rsidR="00C52147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W w:w="0" w:type="auto"/>
              <w:tblInd w:w="1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287"/>
              <w:gridCol w:w="288"/>
              <w:gridCol w:w="288"/>
              <w:gridCol w:w="236"/>
              <w:gridCol w:w="292"/>
              <w:gridCol w:w="293"/>
              <w:gridCol w:w="292"/>
              <w:gridCol w:w="293"/>
              <w:gridCol w:w="236"/>
              <w:gridCol w:w="304"/>
              <w:gridCol w:w="304"/>
              <w:gridCol w:w="304"/>
              <w:gridCol w:w="304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C52147" w:rsidRPr="00C52147" w:rsidTr="00F807DB">
              <w:trPr>
                <w:trHeight w:hRule="exact" w:val="227"/>
              </w:trPr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416E3E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416E3E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E13540" w:rsidRDefault="00C52147" w:rsidP="00026EBC">
                  <w:pPr>
                    <w:ind w:left="-115"/>
                    <w:jc w:val="center"/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</w:instrText>
                  </w:r>
                  <w:bookmarkStart w:id="17" w:name="Texto51"/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C52147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C52147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center"/>
                </w:tcPr>
                <w:p w:rsidR="00C52147" w:rsidRPr="00C52147" w:rsidRDefault="00C52147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center"/>
                </w:tcPr>
                <w:p w:rsidR="00C52147" w:rsidRPr="00C52147" w:rsidRDefault="00C52147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C52147" w:rsidRPr="00C52147" w:rsidRDefault="00C52147" w:rsidP="00026EBC">
            <w:pPr>
              <w:spacing w:before="60"/>
              <w:ind w:right="-102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E13540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276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026EBC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026EBC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IBAN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026EBC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Entidad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026EBC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Oficina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026EBC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D.C.</w:t>
            </w:r>
          </w:p>
        </w:tc>
        <w:tc>
          <w:tcPr>
            <w:tcW w:w="3400" w:type="dxa"/>
            <w:gridSpan w:val="6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026EBC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Nº de Cuenta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C52147" w:rsidRDefault="00C52147" w:rsidP="00026EBC">
            <w:pPr>
              <w:spacing w:before="60"/>
              <w:ind w:right="-102"/>
              <w:jc w:val="center"/>
            </w:pPr>
          </w:p>
        </w:tc>
      </w:tr>
      <w:tr w:rsidR="00B76ABB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76ABB" w:rsidRPr="004D1B4F" w:rsidRDefault="00592BA5" w:rsidP="00026EBC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ACADÉMICOS</w:t>
            </w:r>
          </w:p>
        </w:tc>
      </w:tr>
      <w:tr w:rsidR="00592BA5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DA7759" w:rsidP="00026EB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Titulación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t>: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8" w:name="Texto41"/>
            <w:r w:rsidR="00194D5F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8"/>
          </w:p>
        </w:tc>
      </w:tr>
      <w:tr w:rsidR="00592BA5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DA7759" w:rsidP="00026EB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Universidad de su Obtención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t>: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9" w:name="Texto42"/>
            <w:r w:rsidR="00194D5F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9"/>
          </w:p>
        </w:tc>
      </w:tr>
      <w:tr w:rsidR="00592BA5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9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194D5F" w:rsidP="00026EBC">
            <w:pPr>
              <w:rPr>
                <w:rFonts w:ascii="Gill Sans MT" w:hAnsi="Gill Sans MT"/>
                <w:sz w:val="18"/>
                <w:szCs w:val="18"/>
              </w:rPr>
            </w:pPr>
            <w:r w:rsidRPr="004D1B4F">
              <w:rPr>
                <w:rFonts w:ascii="Gill Sans MT" w:hAnsi="Gill Sans MT"/>
                <w:sz w:val="18"/>
                <w:szCs w:val="18"/>
              </w:rPr>
              <w:t>O</w:t>
            </w:r>
            <w:r w:rsidR="00DA7759">
              <w:rPr>
                <w:rFonts w:ascii="Gill Sans MT" w:hAnsi="Gill Sans MT"/>
                <w:sz w:val="18"/>
                <w:szCs w:val="18"/>
              </w:rPr>
              <w:t>tra titulación</w:t>
            </w:r>
            <w:r w:rsidRPr="004D1B4F">
              <w:rPr>
                <w:rFonts w:ascii="Gill Sans MT" w:hAnsi="Gill Sans MT"/>
                <w:sz w:val="18"/>
                <w:szCs w:val="18"/>
              </w:rPr>
              <w:t>:</w:t>
            </w:r>
            <w:r w:rsidR="00DA775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0" w:name="Texto43"/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0"/>
          </w:p>
        </w:tc>
      </w:tr>
      <w:tr w:rsidR="0098647D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923F5" w:rsidRPr="002304C0" w:rsidRDefault="004B723E" w:rsidP="00026EBC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MIEMBROS COMPUTABLES</w:t>
            </w:r>
            <w:r w:rsidR="000923F5" w:rsidRPr="002304C0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 DE LA UNIDAD FAMILIAR </w:t>
            </w:r>
            <w:r w:rsidR="000923F5" w:rsidRPr="002304C0">
              <w:rPr>
                <w:rStyle w:val="Estilo1"/>
                <w:rFonts w:ascii="Gill Sans MT" w:hAnsi="Gill Sans MT"/>
                <w:szCs w:val="16"/>
              </w:rPr>
              <w:t>(Incluir a todos los miembros de la unidad familiar)</w:t>
            </w:r>
          </w:p>
        </w:tc>
      </w:tr>
      <w:tr w:rsidR="00194D5F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B44A0F" w:rsidRDefault="00194D5F" w:rsidP="00026EB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N.I.F./N.I.E.</w:t>
            </w:r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B44A0F" w:rsidRDefault="00194D5F" w:rsidP="00026EB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Apellidos y Nombre</w:t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B44A0F" w:rsidRDefault="00194D5F" w:rsidP="00026EB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Parentesco</w:t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B44A0F" w:rsidRDefault="00194D5F" w:rsidP="00026EB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Edad</w:t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B44A0F" w:rsidRDefault="00194D5F" w:rsidP="00026EB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Fecha de Nacimiento</w:t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B44A0F" w:rsidRDefault="00194D5F" w:rsidP="00026EB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Estado Civil</w:t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B44A0F" w:rsidRDefault="00194D5F" w:rsidP="00026EB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Profesión</w:t>
            </w:r>
          </w:p>
        </w:tc>
      </w:tr>
      <w:tr w:rsidR="00194D5F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1" w:name="Texto44"/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t>Solicitante</w:t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194D5F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2" w:name="Texto45"/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194D5F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3" w:name="Texto46"/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194D5F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194D5F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5352A2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352A2" w:rsidRPr="002304C0" w:rsidRDefault="005352A2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352A2" w:rsidRPr="002304C0" w:rsidRDefault="005352A2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352A2" w:rsidRPr="002304C0" w:rsidRDefault="005352A2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352A2" w:rsidRPr="002304C0" w:rsidRDefault="005352A2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352A2" w:rsidRPr="002304C0" w:rsidRDefault="005352A2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352A2" w:rsidRPr="002304C0" w:rsidRDefault="005352A2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352A2" w:rsidRPr="002304C0" w:rsidRDefault="005352A2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026EBC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Pr="002304C0" w:rsidRDefault="00026EBC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Pr="002304C0" w:rsidRDefault="00026EBC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Pr="002304C0" w:rsidRDefault="00026EBC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Pr="002304C0" w:rsidRDefault="00026EBC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Pr="002304C0" w:rsidRDefault="00026EBC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Pr="002304C0" w:rsidRDefault="00026EBC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Pr="002304C0" w:rsidRDefault="00026EBC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026EBC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Default="00026EBC" w:rsidP="00026EBC">
            <w:pPr>
              <w:tabs>
                <w:tab w:val="left" w:pos="1202"/>
              </w:tabs>
              <w:spacing w:before="6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CONSENTIMIENTOS</w:t>
            </w:r>
          </w:p>
        </w:tc>
      </w:tr>
      <w:tr w:rsidR="00026EBC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Pr="00A4600E" w:rsidRDefault="00026EBC" w:rsidP="00026EBC">
            <w:pPr>
              <w:tabs>
                <w:tab w:val="left" w:pos="1202"/>
              </w:tabs>
              <w:spacing w:before="40"/>
              <w:rPr>
                <w:rStyle w:val="Estilo1"/>
                <w:rFonts w:ascii="Gill Sans MT" w:hAnsi="Gill Sans MT"/>
                <w:szCs w:val="16"/>
              </w:rPr>
            </w:pPr>
            <w:r>
              <w:rPr>
                <w:rStyle w:val="Estilo1"/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1"/>
            <w:r>
              <w:rPr>
                <w:rStyle w:val="Estilo1"/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Style w:val="Estilo1"/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Style w:val="Estilo1"/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="005749A2">
              <w:rPr>
                <w:rStyle w:val="Estilo1"/>
                <w:rFonts w:ascii="MS Gothic" w:eastAsia="MS Gothic" w:hAnsi="MS Gothic"/>
                <w:sz w:val="18"/>
                <w:szCs w:val="18"/>
              </w:rPr>
            </w:r>
            <w:r w:rsidR="005749A2">
              <w:rPr>
                <w:rStyle w:val="Estilo1"/>
                <w:rFonts w:ascii="MS Gothic" w:eastAsia="MS Gothic" w:hAnsi="MS Gothic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24"/>
            <w:r>
              <w:rPr>
                <w:rStyle w:val="Estilo1"/>
                <w:rFonts w:ascii="MS Gothic" w:eastAsia="MS Gothic" w:hAnsi="MS Gothic"/>
                <w:sz w:val="18"/>
                <w:szCs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Cs w:val="16"/>
              </w:rPr>
              <w:t>Acepto que se consulten los datos en la AEAT y del Catastro de todos los miembros de la unidad familiar (marcar la casilla). En caso de ser necesario, la Escuela Internacional de Posgrado, le solicitará documentación adicional.</w:t>
            </w:r>
          </w:p>
        </w:tc>
      </w:tr>
      <w:tr w:rsidR="00026EBC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Pr="00A4600E" w:rsidRDefault="00026EBC" w:rsidP="00026EBC">
            <w:pPr>
              <w:tabs>
                <w:tab w:val="left" w:pos="1202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A4600E">
              <w:rPr>
                <w:rStyle w:val="Estilo1"/>
                <w:rFonts w:ascii="Gill Sans MT" w:hAnsi="Gill Sans MT"/>
                <w:b/>
                <w:sz w:val="18"/>
              </w:rPr>
              <w:t>ACCESO A DATOS</w:t>
            </w:r>
          </w:p>
        </w:tc>
      </w:tr>
      <w:tr w:rsidR="00026EBC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026EBC" w:rsidRDefault="00026EBC" w:rsidP="00026EBC">
            <w:pPr>
              <w:tabs>
                <w:tab w:val="left" w:pos="1202"/>
              </w:tabs>
              <w:spacing w:before="40"/>
              <w:rPr>
                <w:rStyle w:val="Estilo1"/>
                <w:rFonts w:ascii="Gill Sans MT" w:hAnsi="Gill Sans MT"/>
                <w:szCs w:val="16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t xml:space="preserve">Para que usted no tenga que aportar </w:t>
            </w:r>
            <w:r w:rsidR="00096344">
              <w:rPr>
                <w:rStyle w:val="Estilo1"/>
                <w:rFonts w:ascii="Gill Sans MT" w:hAnsi="Gill Sans MT"/>
                <w:szCs w:val="16"/>
              </w:rPr>
              <w:t xml:space="preserve">la </w:t>
            </w:r>
            <w:r>
              <w:rPr>
                <w:rStyle w:val="Estilo1"/>
                <w:rFonts w:ascii="Gill Sans MT" w:hAnsi="Gill Sans MT"/>
                <w:szCs w:val="16"/>
              </w:rPr>
              <w:t>documentación acreditativa</w:t>
            </w:r>
            <w:r w:rsidR="00096344">
              <w:rPr>
                <w:rStyle w:val="Estilo1"/>
                <w:rFonts w:ascii="Gill Sans MT" w:hAnsi="Gill Sans MT"/>
                <w:szCs w:val="16"/>
              </w:rPr>
              <w:t xml:space="preserve"> de la</w:t>
            </w:r>
            <w:r>
              <w:rPr>
                <w:rStyle w:val="Estilo1"/>
                <w:rFonts w:ascii="Gill Sans MT" w:hAnsi="Gill Sans MT"/>
                <w:szCs w:val="16"/>
              </w:rPr>
              <w:t xml:space="preserve"> titulación de carácter oficial española, la Universidad de Granada accederá a las bases de datos de las Administraciones, con garantía de confidencialidad y con la única finalidad de verificación de los datos correspondientes, salvo que usted presente la documentación por manifestar a continuación su oposición motivada a dicha consulta:</w:t>
            </w:r>
          </w:p>
          <w:p w:rsidR="00026EBC" w:rsidRPr="00974542" w:rsidRDefault="00026EBC" w:rsidP="00026EBC">
            <w:pPr>
              <w:tabs>
                <w:tab w:val="left" w:pos="1202"/>
              </w:tabs>
              <w:spacing w:before="40"/>
              <w:jc w:val="both"/>
              <w:rPr>
                <w:rStyle w:val="Estilo1"/>
                <w:rFonts w:ascii="Gill Sans MT" w:hAnsi="Gill Sans MT"/>
                <w:szCs w:val="16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t xml:space="preserve"> </w:t>
            </w: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stilo1"/>
                <w:rFonts w:ascii="Gill Sans MT" w:hAnsi="Gill Sans MT"/>
                <w:szCs w:val="16"/>
              </w:rPr>
              <w:instrText xml:space="preserve"> FORMCHECKBOX </w:instrText>
            </w:r>
            <w:r w:rsidR="005749A2">
              <w:rPr>
                <w:rStyle w:val="Estilo1"/>
                <w:rFonts w:ascii="Gill Sans MT" w:hAnsi="Gill Sans MT"/>
                <w:szCs w:val="16"/>
              </w:rPr>
            </w:r>
            <w:r w:rsidR="005749A2">
              <w:rPr>
                <w:rStyle w:val="Estilo1"/>
                <w:rFonts w:ascii="Gill Sans MT" w:hAnsi="Gill Sans MT"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  <w:r>
              <w:rPr>
                <w:rStyle w:val="Estilo1"/>
                <w:rFonts w:ascii="Gill Sans MT" w:hAnsi="Gill Sans MT"/>
                <w:szCs w:val="16"/>
              </w:rPr>
              <w:t xml:space="preserve">  Me opongo a la consulta de los datos por los motivos: </w:t>
            </w: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5" w:name="Texto53"/>
            <w:r>
              <w:rPr>
                <w:rStyle w:val="Estilo1"/>
                <w:rFonts w:ascii="Gill Sans MT" w:hAnsi="Gill Sans MT"/>
                <w:szCs w:val="16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Cs w:val="16"/>
              </w:rPr>
            </w:r>
            <w:r>
              <w:rPr>
                <w:rStyle w:val="Estilo1"/>
                <w:rFonts w:ascii="Gill Sans MT" w:hAnsi="Gill Sans MT"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  <w:bookmarkEnd w:id="25"/>
          </w:p>
        </w:tc>
      </w:tr>
      <w:tr w:rsidR="00026EBC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EBC" w:rsidRPr="00974542" w:rsidRDefault="00026EBC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</w:tr>
      <w:tr w:rsidR="00026EBC" w:rsidTr="00D255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7044" w:type="dxa"/>
            <w:gridSpan w:val="14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:rsidR="00026EBC" w:rsidRDefault="00026EBC" w:rsidP="00026EBC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E71FEA">
              <w:rPr>
                <w:rFonts w:ascii="Gill Sans MT" w:hAnsi="Gill Sans MT"/>
                <w:b/>
                <w:sz w:val="18"/>
                <w:szCs w:val="18"/>
              </w:rPr>
              <w:softHyphen/>
            </w:r>
          </w:p>
        </w:tc>
        <w:tc>
          <w:tcPr>
            <w:tcW w:w="3446" w:type="dxa"/>
            <w:gridSpan w:val="5"/>
            <w:vMerge w:val="restart"/>
            <w:tcBorders>
              <w:top w:val="single" w:sz="4" w:space="0" w:color="E92C30"/>
              <w:left w:val="single" w:sz="4" w:space="0" w:color="E92C30"/>
              <w:right w:val="single" w:sz="4" w:space="0" w:color="E92C30"/>
            </w:tcBorders>
            <w:hideMark/>
          </w:tcPr>
          <w:p w:rsidR="00026EBC" w:rsidRDefault="00026EBC" w:rsidP="00026EBC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  <w:lang w:val="es-ES_tradnl" w:eastAsia="es-ES_tradnl"/>
              </w:rPr>
              <w:t xml:space="preserve">FIRMA </w: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>del solicitante</w:t>
            </w:r>
          </w:p>
        </w:tc>
      </w:tr>
      <w:tr w:rsidR="00026EBC" w:rsidTr="00D255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7044" w:type="dxa"/>
            <w:gridSpan w:val="14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:rsidR="00026EBC" w:rsidRDefault="00026EBC" w:rsidP="00026EBC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6" w:type="dxa"/>
            <w:gridSpan w:val="5"/>
            <w:vMerge/>
            <w:tcBorders>
              <w:left w:val="single" w:sz="4" w:space="0" w:color="E92C30"/>
              <w:right w:val="single" w:sz="4" w:space="0" w:color="E92C30"/>
            </w:tcBorders>
            <w:vAlign w:val="center"/>
            <w:hideMark/>
          </w:tcPr>
          <w:p w:rsidR="00026EBC" w:rsidRDefault="00026EBC" w:rsidP="00026EBC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026EBC" w:rsidTr="00D255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4" w:type="dxa"/>
            <w:gridSpan w:val="14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  <w:hideMark/>
          </w:tcPr>
          <w:p w:rsidR="00026EBC" w:rsidRDefault="00026EBC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En </w: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6" w:name="Texto47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fldChar w:fldCharType="end"/>
            </w:r>
            <w:bookmarkEnd w:id="26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, a </w: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o48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fldChar w:fldCharType="end"/>
            </w:r>
            <w:bookmarkEnd w:id="27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8" w:name="Texto49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fldChar w:fldCharType="end"/>
            </w:r>
            <w:bookmarkEnd w:id="28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 </w:t>
            </w:r>
            <w:proofErr w:type="spellStart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>de</w:t>
            </w:r>
            <w:proofErr w:type="spellEnd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o50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446" w:type="dxa"/>
            <w:gridSpan w:val="5"/>
            <w:vMerge/>
            <w:tcBorders>
              <w:left w:val="single" w:sz="4" w:space="0" w:color="E92C30"/>
              <w:right w:val="single" w:sz="4" w:space="0" w:color="E92C30"/>
            </w:tcBorders>
            <w:vAlign w:val="center"/>
            <w:hideMark/>
          </w:tcPr>
          <w:p w:rsidR="00026EBC" w:rsidRDefault="00026EBC" w:rsidP="00026EBC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026EBC" w:rsidTr="00D255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27"/>
        </w:trPr>
        <w:tc>
          <w:tcPr>
            <w:tcW w:w="7044" w:type="dxa"/>
            <w:gridSpan w:val="14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:rsidR="00026EBC" w:rsidRPr="00026EBC" w:rsidRDefault="00026EBC" w:rsidP="00026EBC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Cs w:val="16"/>
              </w:rPr>
            </w:pPr>
          </w:p>
        </w:tc>
        <w:tc>
          <w:tcPr>
            <w:tcW w:w="3446" w:type="dxa"/>
            <w:gridSpan w:val="5"/>
            <w:vMerge/>
            <w:tcBorders>
              <w:left w:val="single" w:sz="4" w:space="0" w:color="E92C30"/>
              <w:right w:val="single" w:sz="4" w:space="0" w:color="E92C30"/>
            </w:tcBorders>
            <w:vAlign w:val="center"/>
            <w:hideMark/>
          </w:tcPr>
          <w:p w:rsidR="00026EBC" w:rsidRDefault="00026EBC" w:rsidP="00026EBC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026EBC" w:rsidTr="00D255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27"/>
        </w:trPr>
        <w:tc>
          <w:tcPr>
            <w:tcW w:w="7044" w:type="dxa"/>
            <w:gridSpan w:val="14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:rsidR="00026EBC" w:rsidRDefault="00026EBC" w:rsidP="00026EBC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6" w:type="dxa"/>
            <w:gridSpan w:val="5"/>
            <w:vMerge/>
            <w:tcBorders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</w:tcPr>
          <w:p w:rsidR="00026EBC" w:rsidRDefault="00026EBC" w:rsidP="00026EBC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</w:tbl>
    <w:p w:rsidR="00026EBC" w:rsidRDefault="004B4F4B" w:rsidP="004B4F4B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:rsidR="00026EBC" w:rsidRPr="00826BCE" w:rsidRDefault="00026EBC" w:rsidP="00026EBC">
      <w:pPr>
        <w:tabs>
          <w:tab w:val="left" w:pos="1202"/>
        </w:tabs>
        <w:spacing w:after="40"/>
        <w:rPr>
          <w:rFonts w:ascii="Palatino Linotype" w:hAnsi="Palatino Linotype" w:cs="Arial"/>
          <w:sz w:val="18"/>
          <w:szCs w:val="18"/>
        </w:rPr>
      </w:pPr>
      <w:r w:rsidRPr="00E71FEA">
        <w:rPr>
          <w:rFonts w:ascii="Gill Sans MT" w:hAnsi="Gill Sans MT"/>
          <w:b/>
          <w:sz w:val="18"/>
          <w:szCs w:val="18"/>
        </w:rPr>
        <w:t>Sr</w:t>
      </w:r>
      <w:r>
        <w:rPr>
          <w:rFonts w:ascii="Palatino Linotype" w:hAnsi="Palatino Linotype" w:cs="Arial"/>
          <w:sz w:val="10"/>
          <w:szCs w:val="10"/>
        </w:rPr>
        <w:t xml:space="preserve">. </w:t>
      </w:r>
      <w:r>
        <w:rPr>
          <w:rFonts w:ascii="Gill Sans MT" w:hAnsi="Gill Sans MT"/>
          <w:b/>
          <w:sz w:val="18"/>
          <w:szCs w:val="18"/>
        </w:rPr>
        <w:t xml:space="preserve">Vicerrector de Docencia. </w:t>
      </w:r>
      <w:r w:rsidRPr="00826BCE">
        <w:rPr>
          <w:rFonts w:ascii="Gill Sans MT" w:hAnsi="Gill Sans MT"/>
          <w:b/>
          <w:sz w:val="18"/>
          <w:szCs w:val="18"/>
        </w:rPr>
        <w:t>Escuela Internacional de Posgrado</w:t>
      </w:r>
    </w:p>
    <w:tbl>
      <w:tblPr>
        <w:tblW w:w="1049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1C1B78" w:rsidRPr="00C76C58" w:rsidTr="002C0EF7">
        <w:tc>
          <w:tcPr>
            <w:tcW w:w="10490" w:type="dxa"/>
            <w:gridSpan w:val="3"/>
            <w:shd w:val="clear" w:color="auto" w:fill="F2F2F2"/>
            <w:vAlign w:val="center"/>
          </w:tcPr>
          <w:p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2C0EF7">
        <w:tc>
          <w:tcPr>
            <w:tcW w:w="1276" w:type="dxa"/>
            <w:shd w:val="clear" w:color="auto" w:fill="F2F2F2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1C1B78" w:rsidRPr="009E2675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9E2675" w:rsidTr="002C0EF7">
        <w:tc>
          <w:tcPr>
            <w:tcW w:w="1276" w:type="dxa"/>
            <w:shd w:val="clear" w:color="auto" w:fill="F2F2F2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1C1B78" w:rsidRPr="009E2675" w:rsidRDefault="0020520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La Universidad de Granada se encuentra  legitimada para el tratamiento de sus datos por ser necesario para el cumplimiento de una misión realizada en interés público.  Art. 6.1e)  RGPD.</w:t>
            </w:r>
          </w:p>
        </w:tc>
      </w:tr>
      <w:tr w:rsidR="001C1B78" w:rsidRPr="009E2675" w:rsidTr="002C0EF7">
        <w:tc>
          <w:tcPr>
            <w:tcW w:w="1276" w:type="dxa"/>
            <w:shd w:val="clear" w:color="auto" w:fill="F2F2F2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1C1B78" w:rsidRPr="009E2675" w:rsidRDefault="00205204" w:rsidP="00E96F1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Tramitar </w:t>
            </w:r>
            <w:r w:rsidR="00631BA6"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y resolver su solicitud de </w:t>
            </w:r>
            <w:r w:rsidR="00E96F15" w:rsidRPr="009E2675">
              <w:rPr>
                <w:rFonts w:ascii="Gill Sans MT" w:eastAsia="Calibri" w:hAnsi="Gill Sans MT" w:cs="Arial"/>
                <w:sz w:val="14"/>
                <w:szCs w:val="14"/>
              </w:rPr>
              <w:t>beca</w:t>
            </w:r>
            <w:r w:rsidR="00001800"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 para títulos propios.</w:t>
            </w:r>
          </w:p>
        </w:tc>
      </w:tr>
      <w:tr w:rsidR="001C1B78" w:rsidRPr="009E2675" w:rsidTr="002C0EF7">
        <w:tc>
          <w:tcPr>
            <w:tcW w:w="1276" w:type="dxa"/>
            <w:shd w:val="clear" w:color="auto" w:fill="F2F2F2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1C1B78" w:rsidRPr="009E2675" w:rsidRDefault="009E2675" w:rsidP="00FA15D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58240" behindDoc="1" locked="0" layoutInCell="1" allowOverlap="1" wp14:anchorId="690F2EAA" wp14:editId="067E1630">
                  <wp:simplePos x="0" y="0"/>
                  <wp:positionH relativeFrom="column">
                    <wp:posOffset>5088535</wp:posOffset>
                  </wp:positionH>
                  <wp:positionV relativeFrom="paragraph">
                    <wp:posOffset>132715</wp:posOffset>
                  </wp:positionV>
                  <wp:extent cx="654685" cy="654685"/>
                  <wp:effectExtent l="0" t="0" r="0" b="0"/>
                  <wp:wrapNone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19BF" w:rsidRPr="009E2675">
              <w:rPr>
                <w:rFonts w:ascii="Gill Sans MT" w:eastAsia="Calibri" w:hAnsi="Gill Sans MT" w:cs="Arial"/>
                <w:sz w:val="14"/>
                <w:szCs w:val="14"/>
              </w:rPr>
              <w:t>No se prevé</w:t>
            </w:r>
            <w:r w:rsidR="00205204" w:rsidRPr="009E2675">
              <w:rPr>
                <w:rFonts w:ascii="Gill Sans MT" w:eastAsia="Calibri" w:hAnsi="Gill Sans MT" w:cs="Arial"/>
                <w:sz w:val="14"/>
                <w:szCs w:val="14"/>
              </w:rPr>
              <w:t>n comunicaciones de datos</w:t>
            </w:r>
          </w:p>
        </w:tc>
      </w:tr>
      <w:tr w:rsidR="00223C74" w:rsidRPr="009E2675" w:rsidTr="002C0EF7">
        <w:tc>
          <w:tcPr>
            <w:tcW w:w="1276" w:type="dxa"/>
            <w:shd w:val="clear" w:color="auto" w:fill="F2F2F2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80" w:type="dxa"/>
            <w:shd w:val="clear" w:color="auto" w:fill="auto"/>
          </w:tcPr>
          <w:p w:rsidR="00223C74" w:rsidRPr="009E2675" w:rsidRDefault="00223C7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3C74" w:rsidRPr="009E2675" w:rsidRDefault="00223C7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  <w:tr w:rsidR="00223C74" w:rsidRPr="009E2675" w:rsidTr="002C0EF7">
        <w:tc>
          <w:tcPr>
            <w:tcW w:w="1276" w:type="dxa"/>
            <w:shd w:val="clear" w:color="auto" w:fill="F2F2F2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80" w:type="dxa"/>
            <w:shd w:val="clear" w:color="auto" w:fill="auto"/>
          </w:tcPr>
          <w:p w:rsidR="00631BA6" w:rsidRPr="009E2675" w:rsidRDefault="00631BA6" w:rsidP="00631BA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223C74" w:rsidRDefault="00631BA6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Puede consultar la información adicional y detallada sobre protección de datos en el siguiente enlace: </w:t>
            </w:r>
            <w:hyperlink r:id="rId10" w:history="1">
              <w:r w:rsidR="0025400E" w:rsidRPr="009E2675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https://secretariageneral.ugr.es/pages/proteccion_datos/leyendas-informativas/_doc/informacionadicionalbecasyayudasalestudio/</w:t>
              </w:r>
            </w:hyperlink>
            <w:proofErr w:type="gramStart"/>
            <w:r w:rsidR="0025400E" w:rsidRPr="009E2675">
              <w:rPr>
                <w:rFonts w:ascii="Gill Sans MT" w:eastAsia="Calibri" w:hAnsi="Gill Sans MT" w:cs="Arial"/>
                <w:sz w:val="14"/>
                <w:szCs w:val="14"/>
              </w:rPr>
              <w:t>!</w:t>
            </w:r>
            <w:proofErr w:type="gramEnd"/>
            <w:r w:rsidR="0025400E"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</w:p>
          <w:p w:rsidR="00FE6ACD" w:rsidRPr="009E2675" w:rsidRDefault="00FE6ACD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szCs w:val="14"/>
                <w:u w:val="single"/>
              </w:rPr>
            </w:pPr>
          </w:p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D22058" w:rsidRPr="00C76C58" w:rsidRDefault="00D22058" w:rsidP="00424267">
      <w:pPr>
        <w:rPr>
          <w:rFonts w:ascii="Palatino Linotype" w:hAnsi="Palatino Linotype"/>
          <w:b/>
          <w:sz w:val="14"/>
          <w:szCs w:val="14"/>
        </w:rPr>
      </w:pPr>
    </w:p>
    <w:sectPr w:rsidR="00D22058" w:rsidRPr="00C76C58" w:rsidSect="00026E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C6" w:rsidRDefault="004E1FC6">
      <w:r>
        <w:separator/>
      </w:r>
    </w:p>
  </w:endnote>
  <w:endnote w:type="continuationSeparator" w:id="0">
    <w:p w:rsidR="004E1FC6" w:rsidRDefault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11" w:rsidRDefault="004909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11" w:rsidRDefault="004909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C6" w:rsidRDefault="004E1FC6">
      <w:r>
        <w:separator/>
      </w:r>
    </w:p>
  </w:footnote>
  <w:footnote w:type="continuationSeparator" w:id="0">
    <w:p w:rsidR="004E1FC6" w:rsidRDefault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11" w:rsidRDefault="004909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7215" behindDoc="0" locked="0" layoutInCell="1" allowOverlap="1" wp14:anchorId="67B4BF7F" wp14:editId="1C2346A0">
                <wp:simplePos x="0" y="0"/>
                <wp:positionH relativeFrom="column">
                  <wp:posOffset>15875</wp:posOffset>
                </wp:positionH>
                <wp:positionV relativeFrom="paragraph">
                  <wp:posOffset>81915</wp:posOffset>
                </wp:positionV>
                <wp:extent cx="1537970" cy="426720"/>
                <wp:effectExtent l="0" t="0" r="5080" b="0"/>
                <wp:wrapSquare wrapText="bothSides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823070" w:rsidP="0023173D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D1B4F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</w:t>
          </w:r>
          <w:r w:rsidR="007C41D4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BECA</w:t>
          </w:r>
          <w:r w:rsidR="0023173D" w:rsidRPr="004D1B4F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PARA TÍTULOS PROPIOS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11" w:rsidRDefault="004909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YSi8xu5pYA+TwDPMwcW/WsxXfc=" w:salt="wTIU9sRF9zlvaVSspazy1g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26EBC"/>
    <w:rsid w:val="00045827"/>
    <w:rsid w:val="00050703"/>
    <w:rsid w:val="00064414"/>
    <w:rsid w:val="0006537A"/>
    <w:rsid w:val="00072C8B"/>
    <w:rsid w:val="0007680C"/>
    <w:rsid w:val="000923F5"/>
    <w:rsid w:val="00096344"/>
    <w:rsid w:val="000E3CBD"/>
    <w:rsid w:val="000E5A7D"/>
    <w:rsid w:val="001039BE"/>
    <w:rsid w:val="00105437"/>
    <w:rsid w:val="001102FE"/>
    <w:rsid w:val="00123416"/>
    <w:rsid w:val="00125BBA"/>
    <w:rsid w:val="001433CC"/>
    <w:rsid w:val="00163092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34B10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90911"/>
    <w:rsid w:val="004B4F4B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45A2"/>
    <w:rsid w:val="005352A2"/>
    <w:rsid w:val="005468E7"/>
    <w:rsid w:val="005529EA"/>
    <w:rsid w:val="0056266F"/>
    <w:rsid w:val="00564BFD"/>
    <w:rsid w:val="00571A30"/>
    <w:rsid w:val="005749A2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A50A4"/>
    <w:rsid w:val="006C3CBB"/>
    <w:rsid w:val="006C47F4"/>
    <w:rsid w:val="006C5BB9"/>
    <w:rsid w:val="006E297C"/>
    <w:rsid w:val="006F4862"/>
    <w:rsid w:val="006F4D66"/>
    <w:rsid w:val="00705BA6"/>
    <w:rsid w:val="00707FF8"/>
    <w:rsid w:val="00731E21"/>
    <w:rsid w:val="007439B3"/>
    <w:rsid w:val="007568FE"/>
    <w:rsid w:val="00771706"/>
    <w:rsid w:val="00772D6C"/>
    <w:rsid w:val="00773A05"/>
    <w:rsid w:val="00780033"/>
    <w:rsid w:val="007852CD"/>
    <w:rsid w:val="007941F6"/>
    <w:rsid w:val="007A5DCB"/>
    <w:rsid w:val="007B2F07"/>
    <w:rsid w:val="007C41D4"/>
    <w:rsid w:val="007C4BD5"/>
    <w:rsid w:val="007D4264"/>
    <w:rsid w:val="007E00A9"/>
    <w:rsid w:val="007E0D9C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600E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0612"/>
    <w:rsid w:val="00B979CB"/>
    <w:rsid w:val="00BB01B3"/>
    <w:rsid w:val="00BB4FEA"/>
    <w:rsid w:val="00BD2BDF"/>
    <w:rsid w:val="00BF36E6"/>
    <w:rsid w:val="00C054E3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22058"/>
    <w:rsid w:val="00D3643A"/>
    <w:rsid w:val="00D408A3"/>
    <w:rsid w:val="00D4358B"/>
    <w:rsid w:val="00D65611"/>
    <w:rsid w:val="00D74CD4"/>
    <w:rsid w:val="00D92CFC"/>
    <w:rsid w:val="00DA7759"/>
    <w:rsid w:val="00DB03FC"/>
    <w:rsid w:val="00DC0EF4"/>
    <w:rsid w:val="00DE034C"/>
    <w:rsid w:val="00DE181E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71FEA"/>
    <w:rsid w:val="00E82DD9"/>
    <w:rsid w:val="00E96F15"/>
    <w:rsid w:val="00EB09CD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37AB9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ecretariageneral.ugr.es/pages/proteccion_datos/leyendas-informativas/_doc/informacionadicionalbecasyayudasalestudi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B576E-52E9-4E3E-BB67-1FC4FD0F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0</TotalTime>
  <Pages>1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4475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2</cp:revision>
  <cp:lastPrinted>2021-02-05T07:41:00Z</cp:lastPrinted>
  <dcterms:created xsi:type="dcterms:W3CDTF">2021-02-23T12:46:00Z</dcterms:created>
  <dcterms:modified xsi:type="dcterms:W3CDTF">2021-02-23T12:46:00Z</dcterms:modified>
</cp:coreProperties>
</file>