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7C" w:rsidRPr="00FB2E7C" w:rsidRDefault="00FB2E7C" w:rsidP="00FB2E7C">
      <w:pPr>
        <w:jc w:val="center"/>
        <w:rPr>
          <w:rStyle w:val="Ninguno"/>
          <w:rFonts w:ascii="Times New Roman" w:eastAsia="Spranq eco sans" w:hAnsi="Times New Roman"/>
          <w:b/>
          <w:bCs/>
          <w:sz w:val="20"/>
          <w:szCs w:val="20"/>
          <w:u w:val="single"/>
          <w:lang w:val="es-ES_tradnl"/>
        </w:rPr>
      </w:pPr>
      <w:bookmarkStart w:id="0" w:name="_GoBack"/>
      <w:bookmarkEnd w:id="0"/>
    </w:p>
    <w:p w:rsidR="00FB2E7C" w:rsidRPr="00FB2E7C" w:rsidRDefault="00FB2E7C" w:rsidP="00FB2E7C">
      <w:pPr>
        <w:jc w:val="center"/>
        <w:rPr>
          <w:rStyle w:val="Ninguno"/>
          <w:rFonts w:ascii="Times New Roman" w:eastAsia="Spranq eco sans" w:hAnsi="Times New Roman"/>
          <w:b/>
          <w:bCs/>
          <w:sz w:val="20"/>
          <w:szCs w:val="20"/>
          <w:u w:val="single"/>
          <w:lang w:val="es-ES_tradnl"/>
        </w:rPr>
      </w:pPr>
      <w:r w:rsidRPr="00FB2E7C">
        <w:rPr>
          <w:rStyle w:val="Ninguno"/>
          <w:rFonts w:ascii="Times New Roman" w:eastAsia="Spranq eco sans" w:hAnsi="Times New Roman"/>
          <w:b/>
          <w:bCs/>
          <w:sz w:val="20"/>
          <w:szCs w:val="20"/>
          <w:u w:val="single"/>
          <w:lang w:val="es-ES_tradnl"/>
        </w:rPr>
        <w:t>ACEPTACION Y RENUNCIA DE LOS COAUTORES DE LA PUBLICACION</w:t>
      </w:r>
    </w:p>
    <w:p w:rsidR="00FB2E7C" w:rsidRPr="00FB2E7C" w:rsidRDefault="00FB2E7C" w:rsidP="00FB2E7C">
      <w:pPr>
        <w:rPr>
          <w:rStyle w:val="Ninguno"/>
          <w:rFonts w:ascii="Times New Roman" w:eastAsia="Spranq eco sans" w:hAnsi="Times New Roman"/>
          <w:b/>
          <w:bCs/>
          <w:i/>
          <w:iCs/>
          <w:sz w:val="20"/>
          <w:szCs w:val="20"/>
        </w:rPr>
      </w:pPr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>Publicación/artículo:</w:t>
      </w:r>
      <w:r w:rsidRPr="00FB2E7C">
        <w:rPr>
          <w:rStyle w:val="Ninguno"/>
          <w:rFonts w:ascii="Times New Roman" w:eastAsia="Spranq eco sans" w:hAnsi="Times New Roman"/>
          <w:i/>
          <w:iCs/>
          <w:sz w:val="20"/>
          <w:szCs w:val="20"/>
          <w:lang w:val="es-ES_tradnl"/>
        </w:rPr>
        <w:t xml:space="preserve">      </w:t>
      </w:r>
    </w:p>
    <w:p w:rsidR="00FB2E7C" w:rsidRPr="00FB2E7C" w:rsidRDefault="00FB2E7C" w:rsidP="00FB2E7C">
      <w:pPr>
        <w:rPr>
          <w:rStyle w:val="Ninguno"/>
          <w:rFonts w:ascii="Times New Roman" w:eastAsia="Spranq eco sans" w:hAnsi="Times New Roman"/>
          <w:b/>
          <w:bCs/>
          <w:i/>
          <w:iCs/>
          <w:sz w:val="20"/>
          <w:szCs w:val="20"/>
        </w:rPr>
      </w:pPr>
    </w:p>
    <w:p w:rsidR="00FB2E7C" w:rsidRPr="00FB2E7C" w:rsidRDefault="00FB2E7C" w:rsidP="00FB2E7C">
      <w:pPr>
        <w:rPr>
          <w:rStyle w:val="Ninguno"/>
          <w:rFonts w:ascii="Times New Roman" w:eastAsia="Spranq eco sans" w:hAnsi="Times New Roman"/>
          <w:sz w:val="20"/>
          <w:szCs w:val="20"/>
        </w:rPr>
      </w:pPr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>Los coautores:</w:t>
      </w:r>
    </w:p>
    <w:tbl>
      <w:tblPr>
        <w:tblW w:w="0" w:type="auto"/>
        <w:tblInd w:w="75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290"/>
        <w:gridCol w:w="6808"/>
      </w:tblGrid>
      <w:tr w:rsidR="00FB2E7C" w:rsidRPr="00FB2E7C" w:rsidTr="00F216E1">
        <w:trPr>
          <w:cantSplit/>
          <w:trHeight w:val="2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  <w:t>D/Dª.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hAnsi="Times New Roman"/>
                <w:sz w:val="24"/>
                <w:szCs w:val="24"/>
              </w:rPr>
            </w:pPr>
            <w:r w:rsidRPr="00FB2E7C">
              <w:rPr>
                <w:rStyle w:val="Ninguno"/>
                <w:rFonts w:ascii="Times New Roman" w:hAnsi="Times New Roman"/>
                <w:sz w:val="24"/>
                <w:szCs w:val="24"/>
              </w:rPr>
              <w:t>    </w:t>
            </w:r>
          </w:p>
        </w:tc>
      </w:tr>
      <w:tr w:rsidR="00FB2E7C" w:rsidRPr="00FB2E7C" w:rsidTr="00F216E1">
        <w:trPr>
          <w:cantSplit/>
          <w:trHeight w:val="2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  <w:t>D/Dª.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hAnsi="Times New Roman"/>
                <w:sz w:val="24"/>
                <w:szCs w:val="24"/>
              </w:rPr>
            </w:pPr>
            <w:r w:rsidRPr="00FB2E7C">
              <w:rPr>
                <w:rStyle w:val="Ninguno"/>
                <w:rFonts w:ascii="Times New Roman" w:hAnsi="Times New Roman"/>
                <w:sz w:val="24"/>
                <w:szCs w:val="24"/>
              </w:rPr>
              <w:t>   </w:t>
            </w:r>
          </w:p>
        </w:tc>
      </w:tr>
      <w:tr w:rsidR="00FB2E7C" w:rsidRPr="00FB2E7C" w:rsidTr="00F216E1">
        <w:trPr>
          <w:cantSplit/>
          <w:trHeight w:val="2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  <w:t>D/Dª.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hAnsi="Times New Roman"/>
                <w:sz w:val="24"/>
                <w:szCs w:val="24"/>
              </w:rPr>
            </w:pPr>
            <w:r w:rsidRPr="00FB2E7C">
              <w:rPr>
                <w:rStyle w:val="Ninguno"/>
                <w:rFonts w:ascii="Times New Roman" w:hAnsi="Times New Roman"/>
                <w:sz w:val="24"/>
                <w:szCs w:val="24"/>
              </w:rPr>
              <w:t>   </w:t>
            </w:r>
          </w:p>
        </w:tc>
      </w:tr>
      <w:tr w:rsidR="00FB2E7C" w:rsidRPr="00FB2E7C" w:rsidTr="00F216E1">
        <w:trPr>
          <w:cantSplit/>
          <w:trHeight w:val="2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  <w:t>D/Dª.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hAnsi="Times New Roman"/>
                <w:sz w:val="24"/>
                <w:szCs w:val="24"/>
              </w:rPr>
            </w:pPr>
            <w:r w:rsidRPr="00FB2E7C">
              <w:rPr>
                <w:rStyle w:val="Ninguno"/>
                <w:rFonts w:ascii="Times New Roman" w:hAnsi="Times New Roman"/>
                <w:sz w:val="24"/>
                <w:szCs w:val="24"/>
              </w:rPr>
              <w:t>  </w:t>
            </w:r>
          </w:p>
        </w:tc>
      </w:tr>
      <w:tr w:rsidR="00FB2E7C" w:rsidRPr="00FB2E7C" w:rsidTr="00F216E1">
        <w:trPr>
          <w:cantSplit/>
          <w:trHeight w:val="2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  <w:t>D/Dª.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hAnsi="Times New Roman"/>
                <w:sz w:val="24"/>
                <w:szCs w:val="24"/>
              </w:rPr>
            </w:pPr>
            <w:r w:rsidRPr="00FB2E7C">
              <w:rPr>
                <w:rStyle w:val="Ninguno"/>
                <w:rFonts w:ascii="Times New Roman" w:hAnsi="Times New Roman"/>
                <w:sz w:val="24"/>
                <w:szCs w:val="24"/>
              </w:rPr>
              <w:t>    </w:t>
            </w:r>
          </w:p>
        </w:tc>
      </w:tr>
      <w:tr w:rsidR="00FB2E7C" w:rsidRPr="00FB2E7C" w:rsidTr="00F216E1">
        <w:trPr>
          <w:cantSplit/>
          <w:trHeight w:val="2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20"/>
                <w:szCs w:val="20"/>
                <w:u w:color="000000"/>
                <w:lang w:val="es-ES_tradnl"/>
              </w:rPr>
              <w:t>D/Dª.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spacing w:line="360" w:lineRule="auto"/>
              <w:rPr>
                <w:rStyle w:val="Ninguno"/>
                <w:rFonts w:ascii="Times New Roman" w:hAnsi="Times New Roman"/>
                <w:sz w:val="24"/>
                <w:szCs w:val="24"/>
              </w:rPr>
            </w:pPr>
            <w:r w:rsidRPr="00FB2E7C">
              <w:rPr>
                <w:rStyle w:val="Ninguno"/>
                <w:rFonts w:ascii="Times New Roman" w:hAnsi="Times New Roman"/>
                <w:sz w:val="24"/>
                <w:szCs w:val="24"/>
              </w:rPr>
              <w:t>   </w:t>
            </w:r>
          </w:p>
        </w:tc>
      </w:tr>
      <w:tr w:rsidR="00FB2E7C" w:rsidRPr="00FB2E7C" w:rsidTr="00F216E1">
        <w:trPr>
          <w:cantSplit/>
          <w:trHeight w:val="25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rPr>
                <w:rFonts w:ascii="Times New Roman" w:eastAsia="Cambria" w:hAnsi="Times New Roman"/>
                <w:color w:val="000000"/>
                <w:sz w:val="36"/>
                <w:szCs w:val="36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216E1">
            <w:pPr>
              <w:rPr>
                <w:rFonts w:ascii="Times New Roman" w:hAnsi="Times New Roman"/>
              </w:rPr>
            </w:pPr>
          </w:p>
        </w:tc>
      </w:tr>
    </w:tbl>
    <w:p w:rsidR="00FB2E7C" w:rsidRPr="00FB2E7C" w:rsidRDefault="00FB2E7C" w:rsidP="00FB2E7C">
      <w:pPr>
        <w:widowControl w:val="0"/>
        <w:ind w:left="648" w:hanging="648"/>
        <w:rPr>
          <w:rStyle w:val="Ninguno"/>
          <w:rFonts w:ascii="Times New Roman" w:eastAsia="Spranq eco sans" w:hAnsi="Times New Roman"/>
          <w:sz w:val="20"/>
          <w:szCs w:val="20"/>
        </w:rPr>
      </w:pP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</w:rPr>
      </w:pPr>
      <w:r w:rsidRPr="00FB2E7C">
        <w:rPr>
          <w:rStyle w:val="Ninguno"/>
          <w:rFonts w:ascii="Times New Roman" w:eastAsia="Spranq eco sans" w:hAnsi="Times New Roman"/>
          <w:sz w:val="20"/>
          <w:szCs w:val="20"/>
        </w:rPr>
        <w:tab/>
      </w: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</w:rPr>
      </w:pPr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>declaran que:</w:t>
      </w: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</w:rPr>
      </w:pPr>
    </w:p>
    <w:p w:rsidR="00FB2E7C" w:rsidRPr="00FB2E7C" w:rsidRDefault="00FB2E7C" w:rsidP="00FB2E7C">
      <w:pPr>
        <w:ind w:left="709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  <w:bookmarkStart w:id="1" w:name="Casilla1"/>
      <w:bookmarkEnd w:id="1"/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 xml:space="preserve"> ACEPTAN y AUTORIZAN la utilización de dicha publicación/artículo como parte de la documentación de depósito y defensa de la tesis doctoral de D./Dª.     </w:t>
      </w:r>
      <w:r w:rsidRPr="00FB2E7C">
        <w:rPr>
          <w:rStyle w:val="Ninguno"/>
          <w:rFonts w:ascii="Times New Roman" w:eastAsia="Spranq eco sans" w:hAnsi="Times New Roman"/>
          <w:b/>
          <w:bCs/>
          <w:sz w:val="20"/>
          <w:szCs w:val="20"/>
          <w:lang w:val="es-ES_tradnl"/>
        </w:rPr>
        <w:t xml:space="preserve"> </w:t>
      </w:r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>titulada      ,</w:t>
      </w: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</w:p>
    <w:p w:rsidR="00FB2E7C" w:rsidRPr="00FB2E7C" w:rsidRDefault="00FB2E7C" w:rsidP="00FB2E7C">
      <w:pPr>
        <w:ind w:left="708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 xml:space="preserve"> NO HAN UTILIZADO dicha publicación/artículo como parte de la documentación de depósito y defensa de otra tesis doctoral y/ o RENUNCIAN a utilizarlo en una futura tesis doctoral.</w:t>
      </w: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</w:p>
    <w:p w:rsidR="00FB2E7C" w:rsidRPr="00FB2E7C" w:rsidRDefault="00FB2E7C" w:rsidP="00FB2E7C">
      <w:pPr>
        <w:spacing w:line="360" w:lineRule="auto"/>
        <w:jc w:val="right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 xml:space="preserve">En Granada, a </w:t>
      </w:r>
      <w:bookmarkStart w:id="2" w:name="Texto6"/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>  </w:t>
      </w:r>
      <w:bookmarkEnd w:id="2"/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 xml:space="preserve"> de </w:t>
      </w:r>
      <w:bookmarkStart w:id="3" w:name="Texto7"/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>     </w:t>
      </w:r>
      <w:bookmarkEnd w:id="3"/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 xml:space="preserve"> de 20</w:t>
      </w:r>
      <w:bookmarkStart w:id="4" w:name="Texto8"/>
      <w:r w:rsidRPr="00FB2E7C">
        <w:rPr>
          <w:rStyle w:val="Ninguno"/>
          <w:rFonts w:ascii="Times New Roman" w:eastAsia="Spranq eco sans" w:hAnsi="Times New Roman"/>
          <w:sz w:val="20"/>
          <w:szCs w:val="20"/>
          <w:lang w:val="es-ES_tradnl"/>
        </w:rPr>
        <w:t>  </w:t>
      </w:r>
      <w:bookmarkEnd w:id="4"/>
    </w:p>
    <w:tbl>
      <w:tblPr>
        <w:tblpPr w:leftFromText="141" w:rightFromText="141" w:vertAnchor="text" w:horzAnchor="margin" w:tblpY="554"/>
        <w:tblW w:w="1062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FB2E7C" w:rsidRPr="00FB2E7C" w:rsidTr="00FB2E7C">
        <w:trPr>
          <w:cantSplit/>
          <w:trHeight w:val="1120"/>
        </w:trPr>
        <w:tc>
          <w:tcPr>
            <w:tcW w:w="35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Fonts w:ascii="Times New Roman" w:hAnsi="Times New Roman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  <w:t xml:space="preserve">Fdo.: </w:t>
            </w:r>
            <w:hyperlink w:anchor="bookmark" w:history="1">
              <w:r w:rsidRPr="00FB2E7C">
                <w:rPr>
                  <w:rStyle w:val="Hyperlink0"/>
                  <w:rFonts w:ascii="Times New Roman" w:eastAsia="Spranq eco sans" w:hAnsi="Times New Roman"/>
                  <w:sz w:val="16"/>
                  <w:szCs w:val="16"/>
                </w:rPr>
                <w:t xml:space="preserve">    </w:t>
              </w:r>
            </w:hyperlink>
          </w:p>
        </w:tc>
        <w:tc>
          <w:tcPr>
            <w:tcW w:w="35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Fonts w:ascii="Times New Roman" w:hAnsi="Times New Roman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  <w:t xml:space="preserve">Fdo.: </w:t>
            </w:r>
            <w:hyperlink w:anchor="bookmark1" w:history="1">
              <w:r w:rsidRPr="00FB2E7C">
                <w:rPr>
                  <w:rStyle w:val="Hyperlink0"/>
                  <w:rFonts w:ascii="Times New Roman" w:eastAsia="Spranq eco sans" w:hAnsi="Times New Roman"/>
                  <w:sz w:val="16"/>
                  <w:szCs w:val="16"/>
                </w:rPr>
                <w:t xml:space="preserve">   </w:t>
              </w:r>
            </w:hyperlink>
          </w:p>
        </w:tc>
        <w:tc>
          <w:tcPr>
            <w:tcW w:w="35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Fonts w:ascii="Times New Roman" w:hAnsi="Times New Roman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  <w:t xml:space="preserve">Fdo.: </w:t>
            </w:r>
            <w:hyperlink w:anchor="bookmark2" w:history="1">
              <w:r w:rsidRPr="00FB2E7C">
                <w:rPr>
                  <w:rStyle w:val="Hyperlink0"/>
                  <w:rFonts w:ascii="Times New Roman" w:eastAsia="Spranq eco sans" w:hAnsi="Times New Roman"/>
                  <w:sz w:val="16"/>
                  <w:szCs w:val="16"/>
                </w:rPr>
                <w:t xml:space="preserve">   </w:t>
              </w:r>
            </w:hyperlink>
          </w:p>
        </w:tc>
      </w:tr>
      <w:tr w:rsidR="00FB2E7C" w:rsidRPr="00FB2E7C" w:rsidTr="00FB2E7C">
        <w:trPr>
          <w:cantSplit/>
          <w:trHeight w:val="1420"/>
        </w:trPr>
        <w:tc>
          <w:tcPr>
            <w:tcW w:w="35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Fonts w:ascii="Times New Roman" w:hAnsi="Times New Roman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  <w:t xml:space="preserve">Fdo.: </w:t>
            </w:r>
            <w:hyperlink w:anchor="bookmark3" w:history="1">
              <w:r w:rsidRPr="00FB2E7C">
                <w:rPr>
                  <w:rStyle w:val="Hyperlink0"/>
                  <w:rFonts w:ascii="Times New Roman" w:eastAsia="Spranq eco sans" w:hAnsi="Times New Roman"/>
                  <w:sz w:val="16"/>
                  <w:szCs w:val="16"/>
                </w:rPr>
                <w:t xml:space="preserve">  </w:t>
              </w:r>
            </w:hyperlink>
          </w:p>
        </w:tc>
        <w:tc>
          <w:tcPr>
            <w:tcW w:w="35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Fonts w:ascii="Times New Roman" w:hAnsi="Times New Roman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  <w:t xml:space="preserve">Fdo.: </w:t>
            </w:r>
            <w:hyperlink w:anchor="bookmark4" w:history="1">
              <w:r w:rsidRPr="00FB2E7C">
                <w:rPr>
                  <w:rStyle w:val="Hyperlink0"/>
                  <w:rFonts w:ascii="Times New Roman" w:eastAsia="Spranq eco sans" w:hAnsi="Times New Roman"/>
                  <w:sz w:val="16"/>
                  <w:szCs w:val="16"/>
                </w:rPr>
                <w:t xml:space="preserve">    </w:t>
              </w:r>
            </w:hyperlink>
          </w:p>
        </w:tc>
        <w:tc>
          <w:tcPr>
            <w:tcW w:w="35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 w:rsidR="00FB2E7C" w:rsidRPr="00FB2E7C" w:rsidRDefault="00FB2E7C" w:rsidP="00FB2E7C">
            <w:pPr>
              <w:spacing w:line="360" w:lineRule="auto"/>
              <w:rPr>
                <w:rFonts w:ascii="Times New Roman" w:hAnsi="Times New Roman"/>
              </w:rPr>
            </w:pPr>
            <w:r w:rsidRPr="00FB2E7C">
              <w:rPr>
                <w:rStyle w:val="Ninguno"/>
                <w:rFonts w:ascii="Times New Roman" w:eastAsia="Spranq eco sans" w:hAnsi="Times New Roman"/>
                <w:color w:val="000000"/>
                <w:sz w:val="16"/>
                <w:szCs w:val="16"/>
                <w:u w:color="000000"/>
                <w:lang w:val="es-ES_tradnl"/>
              </w:rPr>
              <w:t xml:space="preserve">Fdo.: </w:t>
            </w:r>
            <w:hyperlink w:anchor="bookmark5" w:history="1">
              <w:r w:rsidRPr="00FB2E7C">
                <w:rPr>
                  <w:rStyle w:val="Hyperlink0"/>
                  <w:rFonts w:ascii="Times New Roman" w:eastAsia="Spranq eco sans" w:hAnsi="Times New Roman"/>
                  <w:sz w:val="16"/>
                  <w:szCs w:val="16"/>
                </w:rPr>
                <w:t xml:space="preserve">   </w:t>
              </w:r>
            </w:hyperlink>
          </w:p>
        </w:tc>
      </w:tr>
    </w:tbl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</w:p>
    <w:p w:rsidR="00FB2E7C" w:rsidRPr="00FB2E7C" w:rsidRDefault="00FB2E7C" w:rsidP="00FB2E7C">
      <w:pPr>
        <w:spacing w:line="360" w:lineRule="auto"/>
        <w:rPr>
          <w:rStyle w:val="Ninguno"/>
          <w:rFonts w:ascii="Times New Roman" w:eastAsia="Spranq eco sans" w:hAnsi="Times New Roman"/>
          <w:sz w:val="20"/>
          <w:szCs w:val="20"/>
          <w:lang w:val="es-ES"/>
        </w:rPr>
      </w:pPr>
    </w:p>
    <w:p w:rsidR="00FB2E7C" w:rsidRPr="00FB2E7C" w:rsidRDefault="00FB2E7C" w:rsidP="00FB2E7C">
      <w:pPr>
        <w:jc w:val="center"/>
        <w:rPr>
          <w:rFonts w:ascii="Times New Roman" w:hAnsi="Times New Roman"/>
          <w:lang w:val="es-ES"/>
        </w:rPr>
      </w:pPr>
    </w:p>
    <w:sectPr w:rsidR="00FB2E7C" w:rsidRPr="00FB2E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1B" w:rsidRDefault="008A5C1B" w:rsidP="00FB2E7C">
      <w:pPr>
        <w:spacing w:after="0" w:line="240" w:lineRule="auto"/>
      </w:pPr>
      <w:r>
        <w:separator/>
      </w:r>
    </w:p>
  </w:endnote>
  <w:endnote w:type="continuationSeparator" w:id="0">
    <w:p w:rsidR="008A5C1B" w:rsidRDefault="008A5C1B" w:rsidP="00FB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7C" w:rsidRDefault="00FB2E7C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089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08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B2E7C" w:rsidRDefault="00FB2E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1B" w:rsidRDefault="008A5C1B" w:rsidP="00FB2E7C">
      <w:pPr>
        <w:spacing w:after="0" w:line="240" w:lineRule="auto"/>
      </w:pPr>
      <w:r>
        <w:separator/>
      </w:r>
    </w:p>
  </w:footnote>
  <w:footnote w:type="continuationSeparator" w:id="0">
    <w:p w:rsidR="008A5C1B" w:rsidRDefault="008A5C1B" w:rsidP="00FB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7C" w:rsidRDefault="0060089C" w:rsidP="00FB2E7C">
    <w:pPr>
      <w:pStyle w:val="Encabezado"/>
      <w:tabs>
        <w:tab w:val="left" w:pos="300"/>
      </w:tabs>
    </w:pPr>
    <w:r>
      <w:rPr>
        <w:noProof/>
        <w:lang w:val="es-ES" w:eastAsia="es-ES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margin">
            <wp:posOffset>91440</wp:posOffset>
          </wp:positionH>
          <wp:positionV relativeFrom="page">
            <wp:posOffset>0</wp:posOffset>
          </wp:positionV>
          <wp:extent cx="1257300" cy="1256030"/>
          <wp:effectExtent l="0" t="0" r="0" b="0"/>
          <wp:wrapThrough wrapText="bothSides">
            <wp:wrapPolygon edited="0">
              <wp:start x="8509" y="2293"/>
              <wp:lineTo x="6873" y="3604"/>
              <wp:lineTo x="4909" y="6880"/>
              <wp:lineTo x="4909" y="9828"/>
              <wp:lineTo x="7200" y="13432"/>
              <wp:lineTo x="8509" y="13432"/>
              <wp:lineTo x="1964" y="15070"/>
              <wp:lineTo x="1309" y="15725"/>
              <wp:lineTo x="1309" y="19656"/>
              <wp:lineTo x="2291" y="19984"/>
              <wp:lineTo x="6218" y="20639"/>
              <wp:lineTo x="7527" y="20639"/>
              <wp:lineTo x="18982" y="19984"/>
              <wp:lineTo x="20945" y="19656"/>
              <wp:lineTo x="20618" y="16380"/>
              <wp:lineTo x="19636" y="15397"/>
              <wp:lineTo x="14073" y="13432"/>
              <wp:lineTo x="17018" y="9173"/>
              <wp:lineTo x="17345" y="7535"/>
              <wp:lineTo x="13418" y="2293"/>
              <wp:lineTo x="8509" y="2293"/>
            </wp:wrapPolygon>
          </wp:wrapThrough>
          <wp:docPr id="2" name="Imagen 2" descr="Descripción: 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!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7C">
      <w:tab/>
    </w:r>
    <w:r w:rsidR="00FB2E7C">
      <w:tab/>
    </w:r>
    <w:r w:rsidR="00FB2E7C">
      <w:tab/>
    </w:r>
    <w:r>
      <w:rPr>
        <w:rFonts w:cs="Calibri"/>
        <w:noProof/>
        <w:color w:val="486B8A"/>
        <w:sz w:val="32"/>
        <w:szCs w:val="32"/>
        <w:u w:color="486B8A"/>
        <w:lang w:val="es-ES" w:eastAsia="es-ES"/>
      </w:rPr>
      <w:drawing>
        <wp:inline distT="0" distB="0" distL="0" distR="0">
          <wp:extent cx="1419225" cy="790575"/>
          <wp:effectExtent l="0" t="0" r="9525" b="9525"/>
          <wp:docPr id="1" name="Imagen 1" descr="Descripción: logo eip-positivo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ip-positivo_RGB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9C"/>
    <w:rsid w:val="0060089C"/>
    <w:rsid w:val="008A5C1B"/>
    <w:rsid w:val="009335A6"/>
    <w:rsid w:val="00F216E1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B2E7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B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B2E7C"/>
    <w:rPr>
      <w:lang w:val="en-GB"/>
    </w:rPr>
  </w:style>
  <w:style w:type="character" w:customStyle="1" w:styleId="Ninguno">
    <w:name w:val="Ninguno"/>
    <w:rsid w:val="00FB2E7C"/>
  </w:style>
  <w:style w:type="paragraph" w:styleId="Textodeglobo">
    <w:name w:val="Balloon Text"/>
    <w:basedOn w:val="Normal"/>
    <w:link w:val="TextodegloboCar"/>
    <w:uiPriority w:val="99"/>
    <w:semiHidden/>
    <w:unhideWhenUsed/>
    <w:rsid w:val="00F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2E7C"/>
    <w:rPr>
      <w:rFonts w:ascii="Tahoma" w:hAnsi="Tahoma" w:cs="Tahoma"/>
      <w:sz w:val="16"/>
      <w:szCs w:val="16"/>
      <w:lang w:val="en-GB"/>
    </w:rPr>
  </w:style>
  <w:style w:type="character" w:customStyle="1" w:styleId="Hyperlink0">
    <w:name w:val="Hyperlink.0"/>
    <w:rsid w:val="00FB2E7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B2E7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B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B2E7C"/>
    <w:rPr>
      <w:lang w:val="en-GB"/>
    </w:rPr>
  </w:style>
  <w:style w:type="character" w:customStyle="1" w:styleId="Ninguno">
    <w:name w:val="Ninguno"/>
    <w:rsid w:val="00FB2E7C"/>
  </w:style>
  <w:style w:type="paragraph" w:styleId="Textodeglobo">
    <w:name w:val="Balloon Text"/>
    <w:basedOn w:val="Normal"/>
    <w:link w:val="TextodegloboCar"/>
    <w:uiPriority w:val="99"/>
    <w:semiHidden/>
    <w:unhideWhenUsed/>
    <w:rsid w:val="00F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2E7C"/>
    <w:rPr>
      <w:rFonts w:ascii="Tahoma" w:hAnsi="Tahoma" w:cs="Tahoma"/>
      <w:sz w:val="16"/>
      <w:szCs w:val="16"/>
      <w:lang w:val="en-GB"/>
    </w:rPr>
  </w:style>
  <w:style w:type="character" w:customStyle="1" w:styleId="Hyperlink0">
    <w:name w:val="Hyperlink.0"/>
    <w:rsid w:val="00FB2E7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Renuncia%20Publ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Renuncia Publicación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Links>
    <vt:vector size="36" baseType="variant"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2021-03-03T09:08:00Z</dcterms:created>
  <dcterms:modified xsi:type="dcterms:W3CDTF">2021-03-03T09:09:00Z</dcterms:modified>
</cp:coreProperties>
</file>