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C0371" w14:textId="77777777" w:rsidR="00C65B09" w:rsidRDefault="00C65B09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25210" w:rsidRPr="006B6B5D" w14:paraId="563F681B" w14:textId="77777777" w:rsidTr="00125B4D">
        <w:tc>
          <w:tcPr>
            <w:tcW w:w="9855" w:type="dxa"/>
            <w:shd w:val="clear" w:color="auto" w:fill="000000" w:themeFill="text1"/>
            <w:vAlign w:val="center"/>
          </w:tcPr>
          <w:p w14:paraId="671CC85C" w14:textId="77777777" w:rsidR="00425210" w:rsidRPr="006B6B5D" w:rsidRDefault="00425210" w:rsidP="00125B4D">
            <w:pPr>
              <w:jc w:val="center"/>
              <w:rPr>
                <w:rFonts w:ascii="Corbel" w:hAnsi="Corbel"/>
                <w:b/>
                <w:sz w:val="22"/>
                <w:szCs w:val="20"/>
              </w:rPr>
            </w:pPr>
            <w:r w:rsidRPr="006B6B5D">
              <w:rPr>
                <w:rFonts w:ascii="Corbel" w:eastAsia="Calibri" w:hAnsi="Corbel"/>
                <w:b/>
                <w:sz w:val="22"/>
                <w:szCs w:val="20"/>
              </w:rPr>
              <w:t>Solicitud de Ayuda para presentación de trabajos en reuniones/congresos científicos</w:t>
            </w:r>
          </w:p>
        </w:tc>
      </w:tr>
    </w:tbl>
    <w:p w14:paraId="5989C938" w14:textId="77777777" w:rsidR="00425210" w:rsidRDefault="00425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1"/>
        <w:gridCol w:w="6664"/>
      </w:tblGrid>
      <w:tr w:rsidR="00425210" w:rsidRPr="006B6B5D" w14:paraId="1A33A9FA" w14:textId="77777777" w:rsidTr="00125B4D">
        <w:tc>
          <w:tcPr>
            <w:tcW w:w="9855" w:type="dxa"/>
            <w:gridSpan w:val="2"/>
            <w:shd w:val="clear" w:color="auto" w:fill="C4BC96" w:themeFill="background2" w:themeFillShade="BF"/>
            <w:vAlign w:val="center"/>
          </w:tcPr>
          <w:p w14:paraId="15F95B63" w14:textId="77777777" w:rsidR="00425210" w:rsidRPr="006B6B5D" w:rsidRDefault="00425210" w:rsidP="00125B4D">
            <w:pPr>
              <w:jc w:val="left"/>
              <w:rPr>
                <w:rFonts w:ascii="Corbel" w:hAnsi="Corbel"/>
                <w:b/>
                <w:sz w:val="22"/>
              </w:rPr>
            </w:pPr>
            <w:r w:rsidRPr="006B6B5D">
              <w:rPr>
                <w:rFonts w:ascii="Corbel" w:hAnsi="Corbel"/>
                <w:b/>
                <w:sz w:val="22"/>
              </w:rPr>
              <w:t>Datos personales del Doctorando/a:</w:t>
            </w:r>
          </w:p>
        </w:tc>
      </w:tr>
      <w:tr w:rsidR="00425210" w:rsidRPr="00354962" w14:paraId="1D2BCD42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4B0C9A76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Apellidos y nombre</w:t>
            </w:r>
          </w:p>
        </w:tc>
        <w:tc>
          <w:tcPr>
            <w:tcW w:w="6664" w:type="dxa"/>
            <w:vAlign w:val="center"/>
          </w:tcPr>
          <w:p w14:paraId="3D8E7503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14:paraId="66655F6C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346E164C" w14:textId="6130D662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354962">
              <w:rPr>
                <w:noProof/>
                <w:sz w:val="20"/>
                <w:szCs w:val="20"/>
              </w:rPr>
              <w:t>D</w:t>
            </w:r>
            <w:r w:rsidR="006859F7">
              <w:rPr>
                <w:noProof/>
                <w:sz w:val="20"/>
                <w:szCs w:val="20"/>
              </w:rPr>
              <w:t>NI</w:t>
            </w:r>
            <w:r w:rsidRPr="00354962">
              <w:rPr>
                <w:noProof/>
                <w:sz w:val="20"/>
                <w:szCs w:val="20"/>
              </w:rPr>
              <w:t>/Pasaporte/Tarjeta de residencia</w:t>
            </w:r>
          </w:p>
        </w:tc>
        <w:tc>
          <w:tcPr>
            <w:tcW w:w="6664" w:type="dxa"/>
            <w:vAlign w:val="center"/>
          </w:tcPr>
          <w:p w14:paraId="7E5A39B9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14:paraId="5B9D2CFD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5A0A9DC1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354962">
              <w:rPr>
                <w:rFonts w:ascii="Corbel" w:hAnsi="Corbel"/>
                <w:sz w:val="20"/>
                <w:szCs w:val="20"/>
              </w:rPr>
              <w:t>Correo Electrónico</w:t>
            </w:r>
          </w:p>
        </w:tc>
        <w:tc>
          <w:tcPr>
            <w:tcW w:w="6664" w:type="dxa"/>
            <w:vAlign w:val="center"/>
          </w:tcPr>
          <w:p w14:paraId="6452E80D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14:paraId="3E2D4484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37D3BFD3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Teléfo0no de contacto</w:t>
            </w:r>
          </w:p>
        </w:tc>
        <w:tc>
          <w:tcPr>
            <w:tcW w:w="6664" w:type="dxa"/>
            <w:vAlign w:val="center"/>
          </w:tcPr>
          <w:p w14:paraId="5172DA4B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14:paraId="6A1BBCA9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69AA4A8D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Dirección postal</w:t>
            </w:r>
          </w:p>
        </w:tc>
        <w:tc>
          <w:tcPr>
            <w:tcW w:w="6664" w:type="dxa"/>
            <w:vAlign w:val="center"/>
          </w:tcPr>
          <w:p w14:paraId="44FAF1D1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14:paraId="361D41F9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45218226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Código postal</w:t>
            </w:r>
          </w:p>
        </w:tc>
        <w:tc>
          <w:tcPr>
            <w:tcW w:w="6664" w:type="dxa"/>
            <w:vAlign w:val="center"/>
          </w:tcPr>
          <w:p w14:paraId="318AD515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14:paraId="3CB25B6B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1B78C1E7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Localidad</w:t>
            </w:r>
          </w:p>
        </w:tc>
        <w:tc>
          <w:tcPr>
            <w:tcW w:w="6664" w:type="dxa"/>
            <w:vAlign w:val="center"/>
          </w:tcPr>
          <w:p w14:paraId="02B38999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14:paraId="66DFED65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2169F17D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Provincia</w:t>
            </w:r>
          </w:p>
        </w:tc>
        <w:tc>
          <w:tcPr>
            <w:tcW w:w="6664" w:type="dxa"/>
            <w:vAlign w:val="center"/>
          </w:tcPr>
          <w:p w14:paraId="78621C2D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14:paraId="219C49F4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37A3300E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País</w:t>
            </w:r>
          </w:p>
        </w:tc>
        <w:tc>
          <w:tcPr>
            <w:tcW w:w="6664" w:type="dxa"/>
            <w:vAlign w:val="center"/>
          </w:tcPr>
          <w:p w14:paraId="0A77664D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03CDCF0A" w14:textId="77777777" w:rsidR="00425210" w:rsidRDefault="00425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1"/>
        <w:gridCol w:w="6664"/>
      </w:tblGrid>
      <w:tr w:rsidR="00425210" w:rsidRPr="006B6B5D" w14:paraId="6AFF48CA" w14:textId="77777777" w:rsidTr="00125B4D">
        <w:tc>
          <w:tcPr>
            <w:tcW w:w="9855" w:type="dxa"/>
            <w:gridSpan w:val="2"/>
            <w:shd w:val="clear" w:color="auto" w:fill="C4BC96" w:themeFill="background2" w:themeFillShade="BF"/>
            <w:vAlign w:val="center"/>
          </w:tcPr>
          <w:p w14:paraId="098C6B5B" w14:textId="77777777" w:rsidR="00425210" w:rsidRPr="006B6B5D" w:rsidRDefault="00425210" w:rsidP="00125B4D">
            <w:pPr>
              <w:jc w:val="left"/>
              <w:rPr>
                <w:rFonts w:ascii="Corbel" w:hAnsi="Corbel"/>
                <w:b/>
                <w:sz w:val="22"/>
              </w:rPr>
            </w:pPr>
            <w:r w:rsidRPr="006B6B5D">
              <w:rPr>
                <w:rFonts w:ascii="Corbel" w:hAnsi="Corbel"/>
                <w:b/>
                <w:sz w:val="22"/>
              </w:rPr>
              <w:t>Datos bancarios</w:t>
            </w:r>
          </w:p>
        </w:tc>
      </w:tr>
      <w:tr w:rsidR="00425210" w:rsidRPr="00354962" w14:paraId="2A86B342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5E985934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Titular</w:t>
            </w:r>
          </w:p>
        </w:tc>
        <w:tc>
          <w:tcPr>
            <w:tcW w:w="6664" w:type="dxa"/>
            <w:vAlign w:val="center"/>
          </w:tcPr>
          <w:p w14:paraId="15A3086B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14:paraId="4560F9E0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0C97C246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IBAN</w:t>
            </w:r>
          </w:p>
        </w:tc>
        <w:tc>
          <w:tcPr>
            <w:tcW w:w="6664" w:type="dxa"/>
            <w:vAlign w:val="center"/>
          </w:tcPr>
          <w:tbl>
            <w:tblPr>
              <w:tblpPr w:leftFromText="141" w:rightFromText="141" w:vertAnchor="text" w:horzAnchor="page" w:tblpX="712" w:tblpY="-17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25210" w14:paraId="4ECC4444" w14:textId="77777777" w:rsidTr="00125B4D">
              <w:trPr>
                <w:trHeight w:val="260"/>
              </w:trPr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049BFF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151B1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07B4CA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AF79C8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3DFC3AD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628B68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8ADA2B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E05EBD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F5E90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4FB955A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9D6BC5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3C48BF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BF9B9B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C16971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AF6EF9C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33286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62C74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415AA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DFE515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2645E07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77EEB6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0D907D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CD31E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EBF938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AC4B295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03E4C8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6CA0A6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5BF1E6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5BC61F" w14:textId="77777777"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D63B69A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345EEE9A" w14:textId="77777777" w:rsidR="00425210" w:rsidRDefault="00425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1"/>
        <w:gridCol w:w="6664"/>
      </w:tblGrid>
      <w:tr w:rsidR="00425210" w:rsidRPr="006B6B5D" w14:paraId="10B39E11" w14:textId="77777777" w:rsidTr="00125B4D">
        <w:tc>
          <w:tcPr>
            <w:tcW w:w="9855" w:type="dxa"/>
            <w:gridSpan w:val="2"/>
            <w:shd w:val="clear" w:color="auto" w:fill="C4BC96" w:themeFill="background2" w:themeFillShade="BF"/>
            <w:vAlign w:val="center"/>
          </w:tcPr>
          <w:p w14:paraId="38F456D3" w14:textId="77777777" w:rsidR="00425210" w:rsidRPr="006B6B5D" w:rsidRDefault="00425210" w:rsidP="00125B4D">
            <w:pPr>
              <w:jc w:val="left"/>
              <w:rPr>
                <w:rFonts w:ascii="Corbel" w:hAnsi="Corbel"/>
                <w:b/>
                <w:sz w:val="22"/>
              </w:rPr>
            </w:pPr>
            <w:r w:rsidRPr="006B6B5D">
              <w:rPr>
                <w:rFonts w:ascii="Corbel" w:hAnsi="Corbel"/>
                <w:b/>
                <w:sz w:val="22"/>
              </w:rPr>
              <w:t>Datos académicos del Doctorando/a:</w:t>
            </w:r>
          </w:p>
        </w:tc>
      </w:tr>
      <w:tr w:rsidR="00425210" w:rsidRPr="00354962" w14:paraId="2EEE19F6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55C3BB9B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986B66">
              <w:rPr>
                <w:rFonts w:ascii="Corbel" w:hAnsi="Corbel"/>
                <w:sz w:val="20"/>
                <w:szCs w:val="20"/>
              </w:rPr>
              <w:t>Programa de Docto</w:t>
            </w:r>
            <w:r>
              <w:rPr>
                <w:rFonts w:ascii="Corbel" w:hAnsi="Corbel"/>
                <w:sz w:val="20"/>
                <w:szCs w:val="20"/>
              </w:rPr>
              <w:t>rado en el que está matriculado</w:t>
            </w:r>
          </w:p>
        </w:tc>
        <w:tc>
          <w:tcPr>
            <w:tcW w:w="6664" w:type="dxa"/>
            <w:vAlign w:val="center"/>
          </w:tcPr>
          <w:p w14:paraId="51010372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14:paraId="4CAF8832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7F66BB45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986B66">
              <w:rPr>
                <w:rFonts w:ascii="Corbel" w:hAnsi="Corbel"/>
                <w:sz w:val="20"/>
                <w:szCs w:val="20"/>
              </w:rPr>
              <w:t>Curso académico en q</w:t>
            </w:r>
            <w:r>
              <w:rPr>
                <w:rFonts w:ascii="Corbel" w:hAnsi="Corbel"/>
                <w:sz w:val="20"/>
                <w:szCs w:val="20"/>
              </w:rPr>
              <w:t>ue se matriculó por primera vez</w:t>
            </w:r>
          </w:p>
        </w:tc>
        <w:tc>
          <w:tcPr>
            <w:tcW w:w="6664" w:type="dxa"/>
            <w:vAlign w:val="center"/>
          </w:tcPr>
          <w:p w14:paraId="232B3C28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14:paraId="243CDD38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0508D2D0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Director/a de tesis</w:t>
            </w:r>
          </w:p>
        </w:tc>
        <w:tc>
          <w:tcPr>
            <w:tcW w:w="6664" w:type="dxa"/>
            <w:vAlign w:val="center"/>
          </w:tcPr>
          <w:p w14:paraId="3E8C3793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931EAF" w:rsidRPr="00354962" w14:paraId="31680B73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4DFF6683" w14:textId="77777777" w:rsidR="00931EAF" w:rsidRPr="00354962" w:rsidRDefault="00931EAF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URL institucional/personal del solicitante en la que conste su CV</w:t>
            </w:r>
          </w:p>
        </w:tc>
        <w:tc>
          <w:tcPr>
            <w:tcW w:w="6664" w:type="dxa"/>
            <w:vAlign w:val="center"/>
          </w:tcPr>
          <w:p w14:paraId="5A0CA022" w14:textId="77777777" w:rsidR="00931EAF" w:rsidRPr="00354962" w:rsidRDefault="00931EAF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931EAF" w:rsidRPr="00354962" w14:paraId="3CFAAC62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7F8BFF1C" w14:textId="77777777" w:rsidR="00931EAF" w:rsidRPr="00354962" w:rsidRDefault="00931EAF" w:rsidP="00931EAF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URL Research ID (WoS)</w:t>
            </w:r>
          </w:p>
        </w:tc>
        <w:tc>
          <w:tcPr>
            <w:tcW w:w="6664" w:type="dxa"/>
            <w:vAlign w:val="center"/>
          </w:tcPr>
          <w:p w14:paraId="38C6C830" w14:textId="77777777" w:rsidR="00931EAF" w:rsidRPr="00354962" w:rsidRDefault="00931EAF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14:paraId="4B3A6168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77B4085C" w14:textId="77777777" w:rsidR="00425210" w:rsidRPr="00354962" w:rsidRDefault="00425210" w:rsidP="00931EAF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URL </w:t>
            </w:r>
            <w:r w:rsidR="00931EAF">
              <w:rPr>
                <w:rFonts w:ascii="Corbel" w:hAnsi="Corbel"/>
                <w:sz w:val="20"/>
                <w:szCs w:val="20"/>
              </w:rPr>
              <w:t>Scopus Author ID</w:t>
            </w:r>
          </w:p>
        </w:tc>
        <w:tc>
          <w:tcPr>
            <w:tcW w:w="6664" w:type="dxa"/>
            <w:vAlign w:val="center"/>
          </w:tcPr>
          <w:p w14:paraId="50B1ACAE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19B7B697" w14:textId="77777777" w:rsidR="00425210" w:rsidRDefault="00425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1"/>
        <w:gridCol w:w="6664"/>
      </w:tblGrid>
      <w:tr w:rsidR="00425210" w:rsidRPr="006B6B5D" w14:paraId="51B27C2C" w14:textId="77777777" w:rsidTr="00125B4D">
        <w:tc>
          <w:tcPr>
            <w:tcW w:w="9855" w:type="dxa"/>
            <w:gridSpan w:val="2"/>
            <w:shd w:val="clear" w:color="auto" w:fill="C4BC96" w:themeFill="background2" w:themeFillShade="BF"/>
            <w:vAlign w:val="center"/>
          </w:tcPr>
          <w:p w14:paraId="37E4703C" w14:textId="77777777" w:rsidR="00425210" w:rsidRPr="006B6B5D" w:rsidRDefault="00425210" w:rsidP="00125B4D">
            <w:pPr>
              <w:jc w:val="left"/>
              <w:rPr>
                <w:rFonts w:ascii="Corbel" w:hAnsi="Corbel"/>
                <w:b/>
                <w:sz w:val="22"/>
              </w:rPr>
            </w:pPr>
            <w:r w:rsidRPr="006B6B5D">
              <w:rPr>
                <w:rFonts w:ascii="Corbel" w:hAnsi="Corbel"/>
                <w:b/>
                <w:sz w:val="22"/>
              </w:rPr>
              <w:t>Datos de la presentación y el congreso</w:t>
            </w:r>
          </w:p>
        </w:tc>
      </w:tr>
      <w:tr w:rsidR="00425210" w:rsidRPr="00354962" w14:paraId="5F5E4AC2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47527DAC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Nombre completo del congreso</w:t>
            </w:r>
          </w:p>
        </w:tc>
        <w:tc>
          <w:tcPr>
            <w:tcW w:w="6664" w:type="dxa"/>
            <w:vAlign w:val="center"/>
          </w:tcPr>
          <w:p w14:paraId="42AC1995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6859F7" w:rsidRPr="00354962" w14:paraId="11D25BBB" w14:textId="77777777" w:rsidTr="005F2256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38E6E042" w14:textId="2A9D54EB" w:rsidR="006859F7" w:rsidRPr="00354962" w:rsidRDefault="006859F7" w:rsidP="005F2256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Ciudad y país de celebración</w:t>
            </w:r>
          </w:p>
        </w:tc>
        <w:tc>
          <w:tcPr>
            <w:tcW w:w="6664" w:type="dxa"/>
            <w:vAlign w:val="center"/>
          </w:tcPr>
          <w:p w14:paraId="0C36150D" w14:textId="77777777" w:rsidR="006859F7" w:rsidRPr="00354962" w:rsidRDefault="006859F7" w:rsidP="005F2256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6859F7" w:rsidRPr="00354962" w14:paraId="50AE1D09" w14:textId="77777777" w:rsidTr="005F2256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390EE5D7" w14:textId="69165F1B" w:rsidR="006859F7" w:rsidRPr="00354962" w:rsidRDefault="006859F7" w:rsidP="005F2256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Fecha de celebración</w:t>
            </w:r>
          </w:p>
        </w:tc>
        <w:tc>
          <w:tcPr>
            <w:tcW w:w="6664" w:type="dxa"/>
            <w:vAlign w:val="center"/>
          </w:tcPr>
          <w:p w14:paraId="0B943B28" w14:textId="77777777" w:rsidR="006859F7" w:rsidRPr="00354962" w:rsidRDefault="006859F7" w:rsidP="005F2256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14:paraId="00BEDF89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3F66E851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URL del congreso</w:t>
            </w:r>
          </w:p>
        </w:tc>
        <w:tc>
          <w:tcPr>
            <w:tcW w:w="6664" w:type="dxa"/>
            <w:vAlign w:val="center"/>
          </w:tcPr>
          <w:p w14:paraId="69EB3E38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14:paraId="7DB72DFD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3592418B" w14:textId="3D7A9AE9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URL </w:t>
            </w:r>
            <w:r w:rsidRPr="00986B66">
              <w:rPr>
                <w:rFonts w:ascii="Corbel" w:hAnsi="Corbel"/>
                <w:sz w:val="20"/>
                <w:szCs w:val="20"/>
              </w:rPr>
              <w:t>donde conste el comité organizador</w:t>
            </w:r>
            <w:r>
              <w:rPr>
                <w:rFonts w:ascii="Corbel" w:hAnsi="Corbel"/>
                <w:sz w:val="20"/>
                <w:szCs w:val="20"/>
              </w:rPr>
              <w:t xml:space="preserve"> y comité científico</w:t>
            </w:r>
          </w:p>
        </w:tc>
        <w:tc>
          <w:tcPr>
            <w:tcW w:w="6664" w:type="dxa"/>
            <w:vAlign w:val="center"/>
          </w:tcPr>
          <w:p w14:paraId="46E942DF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14:paraId="137A282F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776C3FF6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URL donde conste </w:t>
            </w:r>
            <w:r w:rsidRPr="00986B66">
              <w:rPr>
                <w:rFonts w:ascii="Corbel" w:hAnsi="Corbel"/>
                <w:sz w:val="20"/>
                <w:szCs w:val="20"/>
              </w:rPr>
              <w:t>edición</w:t>
            </w:r>
            <w:r>
              <w:rPr>
                <w:rFonts w:ascii="Corbel" w:hAnsi="Corbel"/>
                <w:sz w:val="20"/>
                <w:szCs w:val="20"/>
              </w:rPr>
              <w:t>,</w:t>
            </w:r>
            <w:r w:rsidRPr="00986B66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>fecha y lugar de celebración del congreso</w:t>
            </w:r>
          </w:p>
        </w:tc>
        <w:tc>
          <w:tcPr>
            <w:tcW w:w="6664" w:type="dxa"/>
            <w:vAlign w:val="center"/>
          </w:tcPr>
          <w:p w14:paraId="0EDEC6B8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14:paraId="11BB905B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50645469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URL donde conste el programa del congreso</w:t>
            </w:r>
          </w:p>
        </w:tc>
        <w:tc>
          <w:tcPr>
            <w:tcW w:w="6664" w:type="dxa"/>
            <w:vAlign w:val="center"/>
          </w:tcPr>
          <w:p w14:paraId="340728F8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14:paraId="00BD2B3C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639DB9DD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986B66">
              <w:rPr>
                <w:rFonts w:ascii="Corbel" w:hAnsi="Corbel"/>
                <w:sz w:val="20"/>
                <w:szCs w:val="20"/>
              </w:rPr>
              <w:t>Nombre complet</w:t>
            </w:r>
            <w:r>
              <w:rPr>
                <w:rFonts w:ascii="Corbel" w:hAnsi="Corbel"/>
                <w:sz w:val="20"/>
                <w:szCs w:val="20"/>
              </w:rPr>
              <w:t>o de la asociación organizadora</w:t>
            </w:r>
          </w:p>
        </w:tc>
        <w:tc>
          <w:tcPr>
            <w:tcW w:w="6664" w:type="dxa"/>
            <w:vAlign w:val="center"/>
          </w:tcPr>
          <w:p w14:paraId="34F04614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14:paraId="4DC93750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74305896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URL de la asociación organizadora </w:t>
            </w:r>
          </w:p>
        </w:tc>
        <w:tc>
          <w:tcPr>
            <w:tcW w:w="6664" w:type="dxa"/>
            <w:vAlign w:val="center"/>
          </w:tcPr>
          <w:p w14:paraId="7DC370BE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14:paraId="106FA9BF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3B5BCF81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URL de la sesión del congreso donde conste título, fecha y hora de presentación de la ponencia</w:t>
            </w:r>
          </w:p>
        </w:tc>
        <w:tc>
          <w:tcPr>
            <w:tcW w:w="6664" w:type="dxa"/>
            <w:vAlign w:val="center"/>
          </w:tcPr>
          <w:p w14:paraId="4C3460BA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14:paraId="04BC8EDC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26CFC6A0" w14:textId="7804F056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URL donde conste el </w:t>
            </w:r>
            <w:r w:rsidR="00DD0B74" w:rsidRPr="006859F7">
              <w:rPr>
                <w:rFonts w:ascii="Corbel" w:hAnsi="Corbel"/>
                <w:color w:val="0000FF"/>
                <w:sz w:val="20"/>
                <w:szCs w:val="20"/>
              </w:rPr>
              <w:t xml:space="preserve">resumen </w:t>
            </w:r>
            <w:r w:rsidR="00DD0B74">
              <w:rPr>
                <w:rFonts w:ascii="Corbel" w:hAnsi="Corbel"/>
                <w:sz w:val="20"/>
                <w:szCs w:val="20"/>
              </w:rPr>
              <w:t xml:space="preserve">y </w:t>
            </w:r>
            <w:r>
              <w:rPr>
                <w:rFonts w:ascii="Corbel" w:hAnsi="Corbel"/>
                <w:sz w:val="20"/>
                <w:szCs w:val="20"/>
              </w:rPr>
              <w:t>t</w:t>
            </w:r>
            <w:r w:rsidRPr="00986B66">
              <w:rPr>
                <w:rFonts w:ascii="Corbel" w:hAnsi="Corbel"/>
                <w:sz w:val="20"/>
                <w:szCs w:val="20"/>
              </w:rPr>
              <w:t>ítulo del trabajo presentado</w:t>
            </w:r>
            <w:r>
              <w:rPr>
                <w:rFonts w:ascii="Corbel" w:hAnsi="Corbel"/>
                <w:sz w:val="20"/>
                <w:szCs w:val="20"/>
              </w:rPr>
              <w:t>, sus autores y sus afiliaciones</w:t>
            </w:r>
          </w:p>
        </w:tc>
        <w:tc>
          <w:tcPr>
            <w:tcW w:w="6664" w:type="dxa"/>
            <w:vAlign w:val="center"/>
          </w:tcPr>
          <w:p w14:paraId="0C03B17C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50C132DC" w14:textId="77777777" w:rsidR="00425210" w:rsidRDefault="00425210"/>
    <w:p w14:paraId="63127E91" w14:textId="5B20007B" w:rsidR="00425210" w:rsidRDefault="00425210"/>
    <w:p w14:paraId="75BF5901" w14:textId="48C671E6" w:rsidR="006859F7" w:rsidRDefault="006859F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25210" w:rsidRPr="006B6B5D" w14:paraId="39478763" w14:textId="77777777" w:rsidTr="00125B4D">
        <w:tc>
          <w:tcPr>
            <w:tcW w:w="9855" w:type="dxa"/>
            <w:shd w:val="clear" w:color="auto" w:fill="000000" w:themeFill="text1"/>
            <w:vAlign w:val="center"/>
          </w:tcPr>
          <w:p w14:paraId="14486B42" w14:textId="77777777" w:rsidR="00425210" w:rsidRPr="006B6B5D" w:rsidRDefault="00425210" w:rsidP="00DD0B74">
            <w:pPr>
              <w:keepNext/>
              <w:jc w:val="center"/>
              <w:rPr>
                <w:rFonts w:ascii="Corbel" w:hAnsi="Corbel"/>
                <w:b/>
                <w:sz w:val="22"/>
                <w:szCs w:val="20"/>
              </w:rPr>
            </w:pPr>
            <w:r w:rsidRPr="006B6B5D">
              <w:rPr>
                <w:rFonts w:ascii="Corbel" w:eastAsia="Calibri" w:hAnsi="Corbel"/>
                <w:b/>
                <w:sz w:val="22"/>
                <w:szCs w:val="20"/>
              </w:rPr>
              <w:lastRenderedPageBreak/>
              <w:t>Solicitud de Ayuda para presentación de trabajos en reuniones/congresos científicos</w:t>
            </w:r>
          </w:p>
        </w:tc>
      </w:tr>
    </w:tbl>
    <w:p w14:paraId="0821B497" w14:textId="77777777" w:rsidR="00425210" w:rsidRDefault="00425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1"/>
        <w:gridCol w:w="6664"/>
      </w:tblGrid>
      <w:tr w:rsidR="00425210" w:rsidRPr="006B6B5D" w14:paraId="4417F9B1" w14:textId="77777777" w:rsidTr="00125B4D">
        <w:tc>
          <w:tcPr>
            <w:tcW w:w="9855" w:type="dxa"/>
            <w:gridSpan w:val="2"/>
            <w:shd w:val="clear" w:color="auto" w:fill="C4BC96" w:themeFill="background2" w:themeFillShade="BF"/>
            <w:vAlign w:val="center"/>
          </w:tcPr>
          <w:p w14:paraId="1019AD3F" w14:textId="77777777" w:rsidR="00425210" w:rsidRPr="006B6B5D" w:rsidRDefault="00425210" w:rsidP="00125B4D">
            <w:pPr>
              <w:jc w:val="left"/>
              <w:rPr>
                <w:rFonts w:ascii="Corbel" w:hAnsi="Corbel"/>
                <w:b/>
                <w:sz w:val="22"/>
              </w:rPr>
            </w:pPr>
            <w:r w:rsidRPr="006B6B5D">
              <w:rPr>
                <w:rFonts w:ascii="Corbel" w:hAnsi="Corbel"/>
                <w:b/>
                <w:sz w:val="22"/>
              </w:rPr>
              <w:t>Datos de la ayuda solicitada</w:t>
            </w:r>
          </w:p>
        </w:tc>
      </w:tr>
      <w:tr w:rsidR="00425210" w:rsidRPr="00354962" w14:paraId="7E644E7F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2C31598B" w14:textId="3981983E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Ayuda solicitada (especificar “inscripción” y/o “alojamiento” y/o “transporte”</w:t>
            </w:r>
            <w:r w:rsidR="00226419">
              <w:rPr>
                <w:rFonts w:ascii="Corbel" w:hAnsi="Corbel"/>
                <w:sz w:val="20"/>
                <w:szCs w:val="20"/>
              </w:rPr>
              <w:t>)</w:t>
            </w:r>
          </w:p>
        </w:tc>
        <w:tc>
          <w:tcPr>
            <w:tcW w:w="6664" w:type="dxa"/>
            <w:vAlign w:val="center"/>
          </w:tcPr>
          <w:p w14:paraId="7C4501D5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DD0B74" w:rsidRPr="00354962" w14:paraId="0FBAF34C" w14:textId="77777777" w:rsidTr="005F2256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5F921EDB" w14:textId="4B6059DC" w:rsidR="00DD0B74" w:rsidRPr="00354962" w:rsidRDefault="00DD0B74" w:rsidP="005F2256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URL </w:t>
            </w:r>
            <w:r w:rsidRPr="00986B66">
              <w:rPr>
                <w:rFonts w:ascii="Corbel" w:hAnsi="Corbel"/>
                <w:sz w:val="20"/>
                <w:szCs w:val="20"/>
              </w:rPr>
              <w:t xml:space="preserve">donde conste </w:t>
            </w:r>
            <w:r>
              <w:rPr>
                <w:rFonts w:ascii="Corbel" w:hAnsi="Corbel"/>
                <w:sz w:val="20"/>
                <w:szCs w:val="20"/>
              </w:rPr>
              <w:t>las tasas de inscripción</w:t>
            </w:r>
          </w:p>
        </w:tc>
        <w:tc>
          <w:tcPr>
            <w:tcW w:w="6664" w:type="dxa"/>
            <w:vAlign w:val="center"/>
          </w:tcPr>
          <w:p w14:paraId="03B69D3E" w14:textId="77777777" w:rsidR="00DD0B74" w:rsidRPr="00354962" w:rsidRDefault="00DD0B74" w:rsidP="005F2256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6859F7" w:rsidRPr="00354962" w14:paraId="78D59FF1" w14:textId="77777777" w:rsidTr="005F2256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4D315D78" w14:textId="77777777" w:rsidR="006859F7" w:rsidRPr="00354962" w:rsidRDefault="006859F7" w:rsidP="005F2256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C65B09">
              <w:rPr>
                <w:rFonts w:ascii="Corbel" w:hAnsi="Corbel"/>
                <w:sz w:val="20"/>
                <w:szCs w:val="20"/>
              </w:rPr>
              <w:t xml:space="preserve">Justificación de la relevancia de esta actividad para </w:t>
            </w:r>
            <w:r>
              <w:rPr>
                <w:rFonts w:ascii="Corbel" w:hAnsi="Corbel"/>
                <w:sz w:val="20"/>
                <w:szCs w:val="20"/>
              </w:rPr>
              <w:t xml:space="preserve">el desarrollo de </w:t>
            </w:r>
            <w:r w:rsidRPr="00C65B09">
              <w:rPr>
                <w:rFonts w:ascii="Corbel" w:hAnsi="Corbel"/>
                <w:sz w:val="20"/>
                <w:szCs w:val="20"/>
              </w:rPr>
              <w:t>la tesis doctoral</w:t>
            </w:r>
          </w:p>
        </w:tc>
        <w:tc>
          <w:tcPr>
            <w:tcW w:w="6664" w:type="dxa"/>
            <w:vAlign w:val="center"/>
          </w:tcPr>
          <w:p w14:paraId="79DB9AFC" w14:textId="77777777" w:rsidR="006859F7" w:rsidRPr="00354962" w:rsidRDefault="006859F7" w:rsidP="005F2256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14:paraId="56C2822E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692463BB" w14:textId="5835D01A" w:rsidR="00425210" w:rsidRPr="00354962" w:rsidRDefault="006859F7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Declaración de haber solicitado y/o percibido ayuda del grupo o proyecto de investigación, plan Propio de UGR, de la organización del congreso de otras organizaciones o agencias</w:t>
            </w:r>
            <w:r w:rsidR="002609DA">
              <w:rPr>
                <w:rFonts w:ascii="Corbel" w:hAnsi="Corbel"/>
                <w:sz w:val="20"/>
                <w:szCs w:val="20"/>
              </w:rPr>
              <w:t xml:space="preserve"> (</w:t>
            </w:r>
            <w:r w:rsidR="002609DA" w:rsidRPr="002609DA">
              <w:rPr>
                <w:rFonts w:ascii="Corbel" w:hAnsi="Corbel"/>
                <w:color w:val="0000FF"/>
                <w:sz w:val="20"/>
                <w:szCs w:val="20"/>
              </w:rPr>
              <w:t>indicar cuantía</w:t>
            </w:r>
            <w:r w:rsidR="002609DA">
              <w:rPr>
                <w:rFonts w:ascii="Corbel" w:hAnsi="Corbel"/>
                <w:sz w:val="20"/>
                <w:szCs w:val="20"/>
              </w:rPr>
              <w:t>)</w:t>
            </w:r>
          </w:p>
        </w:tc>
        <w:tc>
          <w:tcPr>
            <w:tcW w:w="6664" w:type="dxa"/>
            <w:vAlign w:val="center"/>
          </w:tcPr>
          <w:p w14:paraId="3412F80B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14:paraId="7C81ED7A" w14:textId="77777777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14:paraId="7F0903C9" w14:textId="77777777" w:rsidR="00425210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14:paraId="17E33780" w14:textId="77777777" w:rsidR="00425210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14:paraId="2534B8B8" w14:textId="77777777" w:rsidR="006859F7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Firma (manual o electrónica)</w:t>
            </w:r>
          </w:p>
          <w:p w14:paraId="02D4D82F" w14:textId="729F36D1" w:rsidR="00425210" w:rsidRDefault="006859F7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(</w:t>
            </w:r>
            <w:r w:rsidRPr="006859F7">
              <w:rPr>
                <w:rFonts w:ascii="Corbel" w:hAnsi="Corbel"/>
                <w:color w:val="0000FF"/>
                <w:sz w:val="20"/>
                <w:szCs w:val="20"/>
              </w:rPr>
              <w:t>imprescindible</w:t>
            </w:r>
            <w:r>
              <w:rPr>
                <w:rFonts w:ascii="Corbel" w:hAnsi="Corbel"/>
                <w:sz w:val="20"/>
                <w:szCs w:val="20"/>
              </w:rPr>
              <w:t>)</w:t>
            </w:r>
          </w:p>
          <w:p w14:paraId="3A763CC5" w14:textId="77777777" w:rsidR="00425210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14:paraId="65062629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664" w:type="dxa"/>
            <w:vAlign w:val="center"/>
          </w:tcPr>
          <w:p w14:paraId="37F2E682" w14:textId="77777777"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1F8062E0" w14:textId="77777777" w:rsidR="00C65B09" w:rsidRDefault="00C65B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34"/>
        <w:gridCol w:w="6221"/>
      </w:tblGrid>
      <w:tr w:rsidR="00C65B09" w:rsidRPr="006B6B5D" w14:paraId="7B915EFC" w14:textId="77777777" w:rsidTr="00125B4D">
        <w:tc>
          <w:tcPr>
            <w:tcW w:w="9855" w:type="dxa"/>
            <w:gridSpan w:val="2"/>
            <w:shd w:val="clear" w:color="auto" w:fill="C4BC96" w:themeFill="background2" w:themeFillShade="BF"/>
            <w:vAlign w:val="center"/>
          </w:tcPr>
          <w:p w14:paraId="1B5DE11A" w14:textId="77777777" w:rsidR="00C65B09" w:rsidRPr="006B6B5D" w:rsidRDefault="00C65B09" w:rsidP="00125B4D">
            <w:pPr>
              <w:jc w:val="left"/>
              <w:rPr>
                <w:rFonts w:ascii="Corbel" w:hAnsi="Corbel"/>
                <w:b/>
                <w:sz w:val="22"/>
              </w:rPr>
            </w:pPr>
            <w:r>
              <w:rPr>
                <w:rFonts w:ascii="Corbel" w:hAnsi="Corbel"/>
                <w:b/>
                <w:sz w:val="22"/>
              </w:rPr>
              <w:t>Documentación adicional</w:t>
            </w:r>
          </w:p>
        </w:tc>
      </w:tr>
      <w:tr w:rsidR="006B6B5D" w:rsidRPr="00354962" w14:paraId="61C7ACC5" w14:textId="77777777" w:rsidTr="00425210">
        <w:tc>
          <w:tcPr>
            <w:tcW w:w="3634" w:type="dxa"/>
            <w:shd w:val="clear" w:color="auto" w:fill="DDD9C3" w:themeFill="background2" w:themeFillShade="E6"/>
            <w:vAlign w:val="center"/>
          </w:tcPr>
          <w:p w14:paraId="12F5E0C3" w14:textId="77777777" w:rsidR="006B6B5D" w:rsidRPr="00354962" w:rsidRDefault="00C65B09" w:rsidP="00C65B09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En caso de no haber rellenado alguno de los apartados anteriores (</w:t>
            </w:r>
            <w:r w:rsidR="006B6B5D">
              <w:rPr>
                <w:rFonts w:ascii="Corbel" w:hAnsi="Corbel"/>
                <w:sz w:val="20"/>
                <w:szCs w:val="20"/>
              </w:rPr>
              <w:t>debe insertarse en el mismo pdf)</w:t>
            </w:r>
          </w:p>
        </w:tc>
        <w:tc>
          <w:tcPr>
            <w:tcW w:w="6221" w:type="dxa"/>
            <w:vAlign w:val="center"/>
          </w:tcPr>
          <w:p w14:paraId="7DBC4C03" w14:textId="77777777" w:rsidR="00C65B09" w:rsidRPr="00C65B09" w:rsidRDefault="00C65B09" w:rsidP="00C65B09">
            <w:pPr>
              <w:jc w:val="left"/>
              <w:rPr>
                <w:rFonts w:ascii="Corbel" w:hAnsi="Corbel"/>
                <w:i/>
                <w:sz w:val="20"/>
                <w:szCs w:val="20"/>
                <w:u w:val="single"/>
              </w:rPr>
            </w:pPr>
            <w:r w:rsidRPr="00C65B09">
              <w:rPr>
                <w:rFonts w:ascii="Corbel" w:hAnsi="Corbel"/>
                <w:i/>
                <w:sz w:val="20"/>
                <w:szCs w:val="20"/>
                <w:u w:val="single"/>
              </w:rPr>
              <w:t>Borre lo que no proceda</w:t>
            </w:r>
          </w:p>
          <w:p w14:paraId="3BBD119E" w14:textId="77777777" w:rsidR="00C65B09" w:rsidRPr="00C65B09" w:rsidRDefault="00C65B09" w:rsidP="00C65B09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C65B09">
              <w:rPr>
                <w:rFonts w:ascii="Arial" w:hAnsi="Arial" w:cs="Arial"/>
                <w:sz w:val="20"/>
                <w:szCs w:val="20"/>
              </w:rPr>
              <w:t>●</w:t>
            </w:r>
            <w:r w:rsidRPr="00C65B09">
              <w:rPr>
                <w:rFonts w:ascii="Corbel" w:hAnsi="Corbel"/>
                <w:sz w:val="20"/>
                <w:szCs w:val="20"/>
              </w:rPr>
              <w:t xml:space="preserve"> Acreditaci</w:t>
            </w:r>
            <w:r w:rsidRPr="00C65B09">
              <w:rPr>
                <w:rFonts w:ascii="Corbel" w:hAnsi="Corbel" w:cs="Corbel"/>
                <w:sz w:val="20"/>
                <w:szCs w:val="20"/>
              </w:rPr>
              <w:t>ó</w:t>
            </w:r>
            <w:r w:rsidRPr="00C65B09">
              <w:rPr>
                <w:rFonts w:ascii="Corbel" w:hAnsi="Corbel"/>
                <w:sz w:val="20"/>
                <w:szCs w:val="20"/>
              </w:rPr>
              <w:t>n de la aceptaci</w:t>
            </w:r>
            <w:r w:rsidRPr="00C65B09">
              <w:rPr>
                <w:rFonts w:ascii="Corbel" w:hAnsi="Corbel" w:cs="Corbel"/>
                <w:sz w:val="20"/>
                <w:szCs w:val="20"/>
              </w:rPr>
              <w:t>ó</w:t>
            </w:r>
            <w:r w:rsidRPr="00C65B09">
              <w:rPr>
                <w:rFonts w:ascii="Corbel" w:hAnsi="Corbel"/>
                <w:sz w:val="20"/>
                <w:szCs w:val="20"/>
              </w:rPr>
              <w:t>n de la ponencia, comunicación o póster a presentar con indicación del nombre del solicitante y el título de l</w:t>
            </w:r>
            <w:r>
              <w:rPr>
                <w:rFonts w:ascii="Corbel" w:hAnsi="Corbel"/>
                <w:sz w:val="20"/>
                <w:szCs w:val="20"/>
              </w:rPr>
              <w:t>a ponencia/comunicación/póster.</w:t>
            </w:r>
          </w:p>
          <w:p w14:paraId="5F599E0F" w14:textId="77777777" w:rsidR="00C65B09" w:rsidRPr="00C65B09" w:rsidRDefault="00C65B09" w:rsidP="00C65B09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C65B09">
              <w:rPr>
                <w:rFonts w:ascii="Arial" w:hAnsi="Arial" w:cs="Arial"/>
                <w:sz w:val="20"/>
                <w:szCs w:val="20"/>
              </w:rPr>
              <w:t>●</w:t>
            </w:r>
            <w:r w:rsidRPr="00C65B09">
              <w:rPr>
                <w:rFonts w:ascii="Corbel" w:hAnsi="Corbel"/>
                <w:sz w:val="20"/>
                <w:szCs w:val="20"/>
              </w:rPr>
              <w:t xml:space="preserve"> Programa o documentaci</w:t>
            </w:r>
            <w:r w:rsidRPr="00C65B09">
              <w:rPr>
                <w:rFonts w:ascii="Corbel" w:hAnsi="Corbel" w:cs="Corbel"/>
                <w:sz w:val="20"/>
                <w:szCs w:val="20"/>
              </w:rPr>
              <w:t>ó</w:t>
            </w:r>
            <w:r w:rsidRPr="00C65B09">
              <w:rPr>
                <w:rFonts w:ascii="Corbel" w:hAnsi="Corbel"/>
                <w:sz w:val="20"/>
                <w:szCs w:val="20"/>
              </w:rPr>
              <w:t>n oficial de la reuni</w:t>
            </w:r>
            <w:r w:rsidRPr="00C65B09">
              <w:rPr>
                <w:rFonts w:ascii="Corbel" w:hAnsi="Corbel" w:cs="Corbel"/>
                <w:sz w:val="20"/>
                <w:szCs w:val="20"/>
              </w:rPr>
              <w:t>ó</w:t>
            </w:r>
            <w:r w:rsidRPr="00C65B09">
              <w:rPr>
                <w:rFonts w:ascii="Corbel" w:hAnsi="Corbel"/>
                <w:sz w:val="20"/>
                <w:szCs w:val="20"/>
              </w:rPr>
              <w:t>n cient</w:t>
            </w:r>
            <w:r w:rsidRPr="00C65B09">
              <w:rPr>
                <w:rFonts w:ascii="Corbel" w:hAnsi="Corbel" w:cs="Corbel"/>
                <w:sz w:val="20"/>
                <w:szCs w:val="20"/>
              </w:rPr>
              <w:t>í</w:t>
            </w:r>
            <w:r w:rsidRPr="00C65B09">
              <w:rPr>
                <w:rFonts w:ascii="Corbel" w:hAnsi="Corbel"/>
                <w:sz w:val="20"/>
                <w:szCs w:val="20"/>
              </w:rPr>
              <w:t>fica en la que se participa, en la que conste el lugar y fecha de celebraci</w:t>
            </w:r>
            <w:r w:rsidRPr="00C65B09">
              <w:rPr>
                <w:rFonts w:ascii="Corbel" w:hAnsi="Corbel" w:cs="Corbel"/>
                <w:sz w:val="20"/>
                <w:szCs w:val="20"/>
              </w:rPr>
              <w:t>ó</w:t>
            </w:r>
            <w:r>
              <w:rPr>
                <w:rFonts w:ascii="Corbel" w:hAnsi="Corbel"/>
                <w:sz w:val="20"/>
                <w:szCs w:val="20"/>
              </w:rPr>
              <w:t>n.</w:t>
            </w:r>
          </w:p>
          <w:p w14:paraId="0C11801E" w14:textId="77777777" w:rsidR="00C65B09" w:rsidRPr="00C65B09" w:rsidRDefault="00C65B09" w:rsidP="00C65B09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C65B09">
              <w:rPr>
                <w:rFonts w:ascii="Arial" w:hAnsi="Arial" w:cs="Arial"/>
                <w:sz w:val="20"/>
                <w:szCs w:val="20"/>
              </w:rPr>
              <w:t>●</w:t>
            </w:r>
            <w:r w:rsidRPr="00C65B09">
              <w:rPr>
                <w:rFonts w:ascii="Corbel" w:hAnsi="Corbel"/>
                <w:sz w:val="20"/>
                <w:szCs w:val="20"/>
              </w:rPr>
              <w:t xml:space="preserve"> Copia del trabajo presentado con t</w:t>
            </w:r>
            <w:r w:rsidRPr="00C65B09">
              <w:rPr>
                <w:rFonts w:ascii="Corbel" w:hAnsi="Corbel" w:cs="Corbel"/>
                <w:sz w:val="20"/>
                <w:szCs w:val="20"/>
              </w:rPr>
              <w:t>í</w:t>
            </w:r>
            <w:r w:rsidRPr="00C65B09">
              <w:rPr>
                <w:rFonts w:ascii="Corbel" w:hAnsi="Corbel"/>
                <w:sz w:val="20"/>
                <w:szCs w:val="20"/>
              </w:rPr>
              <w:t>tulo, autores y afiliaci</w:t>
            </w:r>
            <w:r w:rsidRPr="00C65B09">
              <w:rPr>
                <w:rFonts w:ascii="Corbel" w:hAnsi="Corbel" w:cs="Corbel"/>
                <w:sz w:val="20"/>
                <w:szCs w:val="20"/>
              </w:rPr>
              <w:t>ó</w:t>
            </w:r>
            <w:r>
              <w:rPr>
                <w:rFonts w:ascii="Corbel" w:hAnsi="Corbel"/>
                <w:sz w:val="20"/>
                <w:szCs w:val="20"/>
              </w:rPr>
              <w:t>n de los autores</w:t>
            </w:r>
          </w:p>
          <w:p w14:paraId="166CAA23" w14:textId="03CEC076" w:rsidR="006B6B5D" w:rsidRPr="00354962" w:rsidRDefault="00C65B09" w:rsidP="00C65B09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C65B09">
              <w:rPr>
                <w:rFonts w:ascii="Arial" w:hAnsi="Arial" w:cs="Arial"/>
                <w:sz w:val="20"/>
                <w:szCs w:val="20"/>
              </w:rPr>
              <w:t>●</w:t>
            </w:r>
            <w:r w:rsidRPr="00C65B09">
              <w:rPr>
                <w:rFonts w:ascii="Corbel" w:hAnsi="Corbel"/>
                <w:sz w:val="20"/>
                <w:szCs w:val="20"/>
              </w:rPr>
              <w:t xml:space="preserve"> Curriculum Vitae del solicitante, con indicaci</w:t>
            </w:r>
            <w:r w:rsidRPr="00C65B09">
              <w:rPr>
                <w:rFonts w:ascii="Corbel" w:hAnsi="Corbel" w:cs="Corbel"/>
                <w:sz w:val="20"/>
                <w:szCs w:val="20"/>
              </w:rPr>
              <w:t>ó</w:t>
            </w:r>
            <w:r w:rsidRPr="00C65B09">
              <w:rPr>
                <w:rFonts w:ascii="Corbel" w:hAnsi="Corbel"/>
                <w:sz w:val="20"/>
                <w:szCs w:val="20"/>
              </w:rPr>
              <w:t>n expl</w:t>
            </w:r>
            <w:r w:rsidRPr="00C65B09">
              <w:rPr>
                <w:rFonts w:ascii="Corbel" w:hAnsi="Corbel" w:cs="Corbel"/>
                <w:sz w:val="20"/>
                <w:szCs w:val="20"/>
              </w:rPr>
              <w:t>í</w:t>
            </w:r>
            <w:r w:rsidRPr="00C65B09">
              <w:rPr>
                <w:rFonts w:ascii="Corbel" w:hAnsi="Corbel"/>
                <w:sz w:val="20"/>
                <w:szCs w:val="20"/>
              </w:rPr>
              <w:t>cita de sus c</w:t>
            </w:r>
            <w:r w:rsidRPr="00C65B09">
              <w:rPr>
                <w:rFonts w:ascii="Corbel" w:hAnsi="Corbel" w:cs="Corbel"/>
                <w:sz w:val="20"/>
                <w:szCs w:val="20"/>
              </w:rPr>
              <w:t>ó</w:t>
            </w:r>
            <w:r w:rsidRPr="00C65B09">
              <w:rPr>
                <w:rFonts w:ascii="Corbel" w:hAnsi="Corbel"/>
                <w:sz w:val="20"/>
                <w:szCs w:val="20"/>
              </w:rPr>
              <w:t xml:space="preserve">digos “Research ID” (Web of Science; Publons) y “Scopus Autor ID”. </w:t>
            </w:r>
            <w:r w:rsidRPr="006859F7">
              <w:rPr>
                <w:rFonts w:ascii="Corbel" w:hAnsi="Corbel"/>
                <w:color w:val="0000FF"/>
                <w:sz w:val="20"/>
                <w:szCs w:val="20"/>
              </w:rPr>
              <w:t xml:space="preserve">Estos códigos no pueden sustituirse por otros </w:t>
            </w:r>
            <w:r w:rsidR="006859F7">
              <w:rPr>
                <w:rFonts w:ascii="Corbel" w:hAnsi="Corbel"/>
                <w:color w:val="0000FF"/>
                <w:sz w:val="20"/>
                <w:szCs w:val="20"/>
              </w:rPr>
              <w:t>como</w:t>
            </w:r>
            <w:r w:rsidRPr="006859F7">
              <w:rPr>
                <w:rFonts w:ascii="Corbel" w:hAnsi="Corbel"/>
                <w:color w:val="0000FF"/>
                <w:sz w:val="20"/>
                <w:szCs w:val="20"/>
              </w:rPr>
              <w:t xml:space="preserve"> Google Scholar, Research Gate, ORCID, etc.</w:t>
            </w:r>
          </w:p>
        </w:tc>
      </w:tr>
    </w:tbl>
    <w:p w14:paraId="443BFA47" w14:textId="77777777" w:rsidR="00425210" w:rsidRDefault="00425210"/>
    <w:p w14:paraId="4BFD412C" w14:textId="77777777" w:rsidR="00425210" w:rsidRDefault="00425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34"/>
        <w:gridCol w:w="6221"/>
      </w:tblGrid>
      <w:tr w:rsidR="00425210" w:rsidRPr="00425210" w14:paraId="744AD82B" w14:textId="77777777" w:rsidTr="00425210">
        <w:tc>
          <w:tcPr>
            <w:tcW w:w="9855" w:type="dxa"/>
            <w:gridSpan w:val="2"/>
            <w:shd w:val="clear" w:color="auto" w:fill="000000" w:themeFill="text1"/>
            <w:vAlign w:val="center"/>
          </w:tcPr>
          <w:p w14:paraId="4DBA047C" w14:textId="77777777" w:rsidR="00425210" w:rsidRPr="00425210" w:rsidRDefault="00425210" w:rsidP="00425210">
            <w:pPr>
              <w:jc w:val="center"/>
              <w:rPr>
                <w:rFonts w:ascii="Corbel" w:eastAsia="Calibri" w:hAnsi="Corbel"/>
                <w:b/>
                <w:sz w:val="22"/>
                <w:szCs w:val="20"/>
              </w:rPr>
            </w:pPr>
            <w:r w:rsidRPr="00425210">
              <w:rPr>
                <w:rFonts w:ascii="Corbel" w:eastAsia="Calibri" w:hAnsi="Corbel"/>
                <w:b/>
                <w:sz w:val="22"/>
                <w:szCs w:val="20"/>
              </w:rPr>
              <w:t>Visto bueno del Director/a</w:t>
            </w:r>
          </w:p>
        </w:tc>
      </w:tr>
      <w:tr w:rsidR="006B6B5D" w:rsidRPr="00354962" w14:paraId="5F3AD6C8" w14:textId="77777777" w:rsidTr="00425210">
        <w:tc>
          <w:tcPr>
            <w:tcW w:w="3634" w:type="dxa"/>
            <w:shd w:val="clear" w:color="auto" w:fill="DDD9C3" w:themeFill="background2" w:themeFillShade="E6"/>
            <w:vAlign w:val="center"/>
          </w:tcPr>
          <w:p w14:paraId="0AE13B2D" w14:textId="77777777" w:rsidR="006B6B5D" w:rsidRDefault="00C65B09" w:rsidP="00425210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C65B09">
              <w:rPr>
                <w:rFonts w:ascii="Corbel" w:hAnsi="Corbel"/>
                <w:sz w:val="20"/>
                <w:szCs w:val="20"/>
              </w:rPr>
              <w:t xml:space="preserve">Como director/a de tesis del doctorando/a da su visto bueno a </w:t>
            </w:r>
            <w:r w:rsidR="00425210">
              <w:rPr>
                <w:rFonts w:ascii="Corbel" w:hAnsi="Corbel"/>
                <w:sz w:val="20"/>
                <w:szCs w:val="20"/>
              </w:rPr>
              <w:t>la presente solicitud de ayuda:</w:t>
            </w:r>
          </w:p>
          <w:p w14:paraId="7653E2A1" w14:textId="18618422" w:rsidR="006859F7" w:rsidRPr="00354962" w:rsidRDefault="006859F7" w:rsidP="00425210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(</w:t>
            </w:r>
            <w:r w:rsidRPr="006859F7">
              <w:rPr>
                <w:rFonts w:ascii="Corbel" w:hAnsi="Corbel"/>
                <w:color w:val="0000FF"/>
                <w:sz w:val="20"/>
                <w:szCs w:val="20"/>
              </w:rPr>
              <w:t>imprescindible</w:t>
            </w:r>
            <w:r>
              <w:rPr>
                <w:rFonts w:ascii="Corbel" w:hAnsi="Corbel"/>
                <w:sz w:val="20"/>
                <w:szCs w:val="20"/>
              </w:rPr>
              <w:t>)</w:t>
            </w:r>
          </w:p>
        </w:tc>
        <w:tc>
          <w:tcPr>
            <w:tcW w:w="6221" w:type="dxa"/>
            <w:vAlign w:val="center"/>
          </w:tcPr>
          <w:p w14:paraId="0B2A21D1" w14:textId="77777777"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C65B09">
              <w:rPr>
                <w:rFonts w:ascii="Corbel" w:hAnsi="Corbel"/>
                <w:sz w:val="20"/>
                <w:szCs w:val="20"/>
              </w:rPr>
              <w:t>D</w:t>
            </w:r>
            <w:r>
              <w:rPr>
                <w:rFonts w:ascii="Corbel" w:hAnsi="Corbel"/>
                <w:sz w:val="20"/>
                <w:szCs w:val="20"/>
              </w:rPr>
              <w:t xml:space="preserve">r./Dra. </w:t>
            </w:r>
            <w:r w:rsidRPr="00C65B09">
              <w:rPr>
                <w:rFonts w:ascii="Corbel" w:hAnsi="Corbel"/>
                <w:sz w:val="20"/>
                <w:szCs w:val="20"/>
              </w:rPr>
              <w:t>___________________________________</w:t>
            </w:r>
          </w:p>
          <w:p w14:paraId="6A6014FB" w14:textId="77777777"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14:paraId="0311DB05" w14:textId="77777777"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14:paraId="5F0C0FA1" w14:textId="77777777"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14:paraId="6CC071E6" w14:textId="77777777"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14:paraId="2DDE704E" w14:textId="77777777"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14:paraId="49871B9B" w14:textId="77777777" w:rsidR="00425210" w:rsidRPr="00354962" w:rsidRDefault="00425210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Fecha y firma (manual o electrónica)</w:t>
            </w:r>
          </w:p>
        </w:tc>
      </w:tr>
    </w:tbl>
    <w:p w14:paraId="6F4EAFD0" w14:textId="77777777" w:rsidR="00354962" w:rsidRPr="00E2491F" w:rsidRDefault="00354962" w:rsidP="00F91D51">
      <w:pPr>
        <w:rPr>
          <w:rFonts w:ascii="Corbel" w:hAnsi="Corbel"/>
        </w:rPr>
      </w:pPr>
    </w:p>
    <w:p w14:paraId="13EBA9E4" w14:textId="77777777" w:rsidR="00E2491F" w:rsidRPr="00E2491F" w:rsidRDefault="00E2491F" w:rsidP="00F91D51">
      <w:pPr>
        <w:rPr>
          <w:rFonts w:ascii="Corbel" w:hAnsi="Corbel"/>
        </w:rPr>
      </w:pPr>
    </w:p>
    <w:p w14:paraId="52E13AD6" w14:textId="77777777" w:rsidR="00E2491F" w:rsidRPr="006859F7" w:rsidRDefault="00E2491F" w:rsidP="00E24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i/>
          <w:color w:val="0000FF"/>
        </w:rPr>
      </w:pPr>
      <w:r w:rsidRPr="006859F7">
        <w:rPr>
          <w:rFonts w:ascii="Corbel" w:hAnsi="Corbel"/>
          <w:b/>
          <w:i/>
          <w:color w:val="0000FF"/>
        </w:rPr>
        <w:t>Nota</w:t>
      </w:r>
      <w:r w:rsidRPr="006859F7">
        <w:rPr>
          <w:rFonts w:ascii="Corbel" w:hAnsi="Corbel"/>
          <w:i/>
          <w:color w:val="0000FF"/>
        </w:rPr>
        <w:t xml:space="preserve">: Cualquier alteración de la estructura y/o contenido de este documento, específicamente de las celdas sombreadas, será considerado </w:t>
      </w:r>
      <w:r w:rsidRPr="006859F7">
        <w:rPr>
          <w:rFonts w:ascii="Corbel" w:hAnsi="Corbel"/>
          <w:i/>
          <w:color w:val="0000FF"/>
          <w:u w:val="single"/>
        </w:rPr>
        <w:t>motivo de rechazo</w:t>
      </w:r>
      <w:r w:rsidRPr="006859F7">
        <w:rPr>
          <w:rFonts w:ascii="Corbel" w:hAnsi="Corbel"/>
          <w:i/>
          <w:color w:val="0000FF"/>
        </w:rPr>
        <w:t xml:space="preserve"> de la solicitud.</w:t>
      </w:r>
    </w:p>
    <w:sectPr w:rsidR="00E2491F" w:rsidRPr="006859F7" w:rsidSect="00F91D5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3" w:bottom="1134" w:left="1134" w:header="142" w:footer="392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22158" w14:textId="77777777" w:rsidR="00F53F83" w:rsidRDefault="00F53F83" w:rsidP="00F91D51">
      <w:r>
        <w:separator/>
      </w:r>
    </w:p>
  </w:endnote>
  <w:endnote w:type="continuationSeparator" w:id="0">
    <w:p w14:paraId="2470C191" w14:textId="77777777" w:rsidR="00F53F83" w:rsidRDefault="00F53F83" w:rsidP="00F9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F8537" w14:textId="77777777" w:rsidR="00A164BB" w:rsidRDefault="009A56FE" w:rsidP="00F91D51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A164B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D69C69" w14:textId="77777777" w:rsidR="00A164BB" w:rsidRDefault="00A164BB" w:rsidP="00F91D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8014292"/>
      <w:docPartObj>
        <w:docPartGallery w:val="Page Numbers (Top of Page)"/>
        <w:docPartUnique/>
      </w:docPartObj>
    </w:sdtPr>
    <w:sdtEndPr/>
    <w:sdtContent>
      <w:p w14:paraId="5E9F1D69" w14:textId="77777777" w:rsidR="007116D7" w:rsidRPr="00AA14BC" w:rsidRDefault="009A56FE" w:rsidP="00F91D51">
        <w:pPr>
          <w:pStyle w:val="Piedepgina"/>
          <w:tabs>
            <w:tab w:val="clear" w:pos="8504"/>
          </w:tabs>
          <w:ind w:left="-1134" w:right="-1133"/>
        </w:pPr>
        <w:r w:rsidRPr="00AA14BC">
          <w:fldChar w:fldCharType="begin"/>
        </w:r>
        <w:r w:rsidR="009F1E8F" w:rsidRPr="00AA14BC">
          <w:instrText xml:space="preserve"> PAGE  \* Arabic </w:instrText>
        </w:r>
        <w:r w:rsidRPr="00AA14BC">
          <w:fldChar w:fldCharType="separate"/>
        </w:r>
        <w:r w:rsidR="009E112E">
          <w:rPr>
            <w:noProof/>
          </w:rPr>
          <w:t>2</w:t>
        </w:r>
        <w:r w:rsidRPr="00AA14BC">
          <w:fldChar w:fldCharType="end"/>
        </w:r>
        <w:r w:rsidR="009F1E8F" w:rsidRPr="00AA14BC">
          <w:t>/</w:t>
        </w:r>
        <w:r w:rsidRPr="00AA14BC">
          <w:fldChar w:fldCharType="begin"/>
        </w:r>
        <w:r w:rsidR="007116D7" w:rsidRPr="00AA14BC">
          <w:instrText>NUMPAGES</w:instrText>
        </w:r>
        <w:r w:rsidRPr="00AA14BC">
          <w:fldChar w:fldCharType="separate"/>
        </w:r>
        <w:r w:rsidR="009E112E">
          <w:rPr>
            <w:noProof/>
          </w:rPr>
          <w:t>2</w:t>
        </w:r>
        <w:r w:rsidRPr="00AA14BC">
          <w:fldChar w:fldCharType="end"/>
        </w:r>
      </w:p>
    </w:sdtContent>
  </w:sdt>
  <w:p w14:paraId="19384041" w14:textId="77777777" w:rsidR="007116D7" w:rsidRPr="00457B5A" w:rsidRDefault="001F3EFA" w:rsidP="00F91D51">
    <w:pPr>
      <w:pStyle w:val="Piedepgina"/>
      <w:pBdr>
        <w:top w:val="none" w:sz="0" w:space="0" w:color="auto"/>
      </w:pBdr>
      <w:tabs>
        <w:tab w:val="clear" w:pos="8504"/>
      </w:tabs>
      <w:ind w:left="-567" w:right="-567"/>
      <w:rPr>
        <w:color w:val="auto"/>
        <w:lang w:val="en-US"/>
      </w:rPr>
    </w:pPr>
    <w:r w:rsidRPr="001F3EFA">
      <w:t xml:space="preserve">Escuela de Doctorado de Ciencias, Tecnologías e Ingenierías, </w:t>
    </w:r>
    <w:r w:rsidR="007116D7" w:rsidRPr="001F3EFA">
      <w:t>Escuela Internacional de Posgrado, Universidad de Granada, c. Paz 18, 18071 Granada, España.</w:t>
    </w:r>
    <w:r w:rsidR="007116D7" w:rsidRPr="001F3EFA">
      <w:br/>
    </w:r>
    <w:r w:rsidR="00584ABA" w:rsidRPr="001F3EFA">
      <w:rPr>
        <w:lang w:val="en-US"/>
      </w:rPr>
      <w:t>Tel: + 34 958 220178, Em</w:t>
    </w:r>
    <w:r w:rsidR="007116D7" w:rsidRPr="001F3EFA">
      <w:rPr>
        <w:lang w:val="en-US"/>
      </w:rPr>
      <w:t xml:space="preserve">ail: </w:t>
    </w:r>
    <w:hyperlink r:id="rId1" w:history="1">
      <w:r w:rsidR="00A66F3C" w:rsidRPr="00ED4559">
        <w:rPr>
          <w:rStyle w:val="Hipervnculo"/>
          <w:rFonts w:asciiTheme="minorHAnsi" w:hAnsiTheme="minorHAnsi"/>
          <w:lang w:val="en-US"/>
        </w:rPr>
        <w:t>epdoctorado@ugr.es</w:t>
      </w:r>
    </w:hyperlink>
    <w:r w:rsidR="00A66F3C">
      <w:rPr>
        <w:lang w:val="en-US"/>
      </w:rPr>
      <w:t xml:space="preserve">; </w:t>
    </w:r>
    <w:hyperlink r:id="rId2" w:history="1">
      <w:r w:rsidR="00F91D51" w:rsidRPr="00FF5251">
        <w:rPr>
          <w:rStyle w:val="Hipervnculo"/>
          <w:lang w:val="en-US"/>
        </w:rPr>
        <w:t>www.escuelaposgrado.ugr.es/doctorado/escuelas/edcti/</w:t>
      </w:r>
    </w:hyperlink>
    <w:r w:rsidR="00F91D51"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496939"/>
      <w:docPartObj>
        <w:docPartGallery w:val="Page Numbers (Top of Page)"/>
        <w:docPartUnique/>
      </w:docPartObj>
    </w:sdtPr>
    <w:sdtEndPr/>
    <w:sdtContent>
      <w:p w14:paraId="464A65EF" w14:textId="77777777" w:rsidR="00AA14BC" w:rsidRPr="00AA14BC" w:rsidRDefault="00A47839" w:rsidP="00F91D51">
        <w:pPr>
          <w:pStyle w:val="Piedepgina"/>
          <w:ind w:left="-1134" w:right="-1133"/>
        </w:pPr>
        <w:r>
          <w:fldChar w:fldCharType="begin"/>
        </w:r>
        <w:r>
          <w:instrText xml:space="preserve"> PAGE  \* Arabic </w:instrText>
        </w:r>
        <w:r>
          <w:fldChar w:fldCharType="separate"/>
        </w:r>
        <w:r w:rsidR="009E112E">
          <w:rPr>
            <w:noProof/>
          </w:rPr>
          <w:t>1</w:t>
        </w:r>
        <w:r>
          <w:rPr>
            <w:noProof/>
          </w:rPr>
          <w:fldChar w:fldCharType="end"/>
        </w:r>
        <w:r w:rsidR="00AA14BC" w:rsidRPr="00AA14BC">
          <w:t>/</w:t>
        </w:r>
        <w:r>
          <w:fldChar w:fldCharType="begin"/>
        </w:r>
        <w:r>
          <w:instrText>NUMPAGES</w:instrText>
        </w:r>
        <w:r>
          <w:fldChar w:fldCharType="separate"/>
        </w:r>
        <w:r w:rsidR="009E11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356F25" w14:textId="77777777" w:rsidR="00AA14BC" w:rsidRPr="00457B5A" w:rsidRDefault="00A66F3C" w:rsidP="00F91D51">
    <w:pPr>
      <w:pStyle w:val="Piedepgina"/>
      <w:pBdr>
        <w:top w:val="none" w:sz="0" w:space="0" w:color="auto"/>
      </w:pBdr>
      <w:tabs>
        <w:tab w:val="clear" w:pos="8504"/>
      </w:tabs>
      <w:ind w:left="-567" w:right="-284"/>
      <w:rPr>
        <w:color w:val="auto"/>
        <w:lang w:val="en-US"/>
      </w:rPr>
    </w:pPr>
    <w:r w:rsidRPr="001F3EFA">
      <w:t>Escuela de Doctorado de Ciencias, Tecnologías e Ingenierías, Escuela Internacional de Posgrado, Universidad de Granada, c. Paz 18, 18071 Granada, España.</w:t>
    </w:r>
    <w:r w:rsidRPr="001F3EFA">
      <w:br/>
    </w:r>
    <w:r w:rsidRPr="001F3EFA">
      <w:rPr>
        <w:lang w:val="en-US"/>
      </w:rPr>
      <w:t xml:space="preserve">Tel: + 34 958 220178, Email: </w:t>
    </w:r>
    <w:hyperlink r:id="rId1" w:history="1">
      <w:r w:rsidRPr="00ED4559">
        <w:rPr>
          <w:rStyle w:val="Hipervnculo"/>
          <w:rFonts w:asciiTheme="minorHAnsi" w:hAnsiTheme="minorHAnsi"/>
          <w:lang w:val="en-US"/>
        </w:rPr>
        <w:t>epdoctorado@ugr.es</w:t>
      </w:r>
    </w:hyperlink>
    <w:r>
      <w:rPr>
        <w:lang w:val="en-US"/>
      </w:rPr>
      <w:t xml:space="preserve">; </w:t>
    </w:r>
    <w:hyperlink r:id="rId2" w:history="1">
      <w:r w:rsidR="00F91D51" w:rsidRPr="00FF5251">
        <w:rPr>
          <w:rStyle w:val="Hipervnculo"/>
          <w:lang w:val="en-US"/>
        </w:rPr>
        <w:t>www.escuelaposgrado.ugr.es/doctorado/escuelas/edcti/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45D53" w14:textId="77777777" w:rsidR="00F53F83" w:rsidRDefault="00F53F83" w:rsidP="00F91D51">
      <w:r>
        <w:separator/>
      </w:r>
    </w:p>
  </w:footnote>
  <w:footnote w:type="continuationSeparator" w:id="0">
    <w:p w14:paraId="73405D75" w14:textId="77777777" w:rsidR="00F53F83" w:rsidRDefault="00F53F83" w:rsidP="00F9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670"/>
      <w:gridCol w:w="5670"/>
    </w:tblGrid>
    <w:tr w:rsidR="00425210" w:rsidRPr="00A164BB" w14:paraId="004252C7" w14:textId="77777777" w:rsidTr="00125B4D">
      <w:trPr>
        <w:jc w:val="center"/>
      </w:trPr>
      <w:tc>
        <w:tcPr>
          <w:tcW w:w="2500" w:type="pct"/>
          <w:vAlign w:val="center"/>
        </w:tcPr>
        <w:p w14:paraId="4EE7400A" w14:textId="77777777" w:rsidR="00425210" w:rsidRPr="00A164BB" w:rsidRDefault="00425210" w:rsidP="00125B4D">
          <w:pPr>
            <w:jc w:val="right"/>
            <w:rPr>
              <w:color w:val="800000"/>
              <w:sz w:val="28"/>
              <w:szCs w:val="28"/>
            </w:rPr>
          </w:pPr>
          <w:r>
            <w:rPr>
              <w:noProof/>
              <w:lang w:eastAsia="es-ES"/>
            </w:rPr>
            <w:drawing>
              <wp:inline distT="0" distB="0" distL="0" distR="0" wp14:anchorId="50744AA4" wp14:editId="1860466E">
                <wp:extent cx="2116512" cy="720000"/>
                <wp:effectExtent l="0" t="0" r="0" b="444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651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F3EFA">
            <w:rPr>
              <w:noProof/>
              <w:lang w:eastAsia="es-ES"/>
            </w:rPr>
            <w:drawing>
              <wp:inline distT="0" distB="0" distL="0" distR="0" wp14:anchorId="407AA887" wp14:editId="3CA01038">
                <wp:extent cx="1281539" cy="720000"/>
                <wp:effectExtent l="19050" t="0" r="0" b="0"/>
                <wp:docPr id="4" name="Imagen 1" descr="C:\Users\user\Downloads\EDCTI\DIRECCION EDCTI\logo E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wnloads\EDCTI\DIRECCION EDCTI\logo E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539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1890A623" w14:textId="77777777" w:rsidR="00425210" w:rsidRPr="006F41DF" w:rsidRDefault="00425210" w:rsidP="00125B4D">
          <w:pPr>
            <w:jc w:val="right"/>
            <w:rPr>
              <w:color w:val="0000FF"/>
              <w:sz w:val="14"/>
              <w:szCs w:val="14"/>
              <w:u w:val="single"/>
            </w:rPr>
          </w:pPr>
          <w:r w:rsidRPr="006F41DF">
            <w:rPr>
              <w:b/>
              <w:szCs w:val="18"/>
            </w:rPr>
            <w:t xml:space="preserve">Escuela de Doctorado de </w:t>
          </w:r>
          <w:r w:rsidRPr="006F41DF">
            <w:rPr>
              <w:b/>
              <w:szCs w:val="18"/>
            </w:rPr>
            <w:br/>
            <w:t>CIENCIAS, TECNOLOGÍAS E INGENIERÍAS</w:t>
          </w:r>
          <w:r w:rsidRPr="006F41DF">
            <w:rPr>
              <w:b/>
            </w:rPr>
            <w:br/>
          </w:r>
          <w:hyperlink r:id="rId3" w:history="1">
            <w:r w:rsidRPr="006F41DF">
              <w:rPr>
                <w:rStyle w:val="Hipervnculo"/>
                <w:sz w:val="14"/>
                <w:szCs w:val="14"/>
              </w:rPr>
              <w:t>www.escuelaposgrado.ugr.es/doctorado/escuelas/edcti/</w:t>
            </w:r>
          </w:hyperlink>
        </w:p>
      </w:tc>
    </w:tr>
  </w:tbl>
  <w:p w14:paraId="0B6E4967" w14:textId="77777777" w:rsidR="009F1E8F" w:rsidRDefault="009F1E8F" w:rsidP="00F91D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670"/>
      <w:gridCol w:w="5670"/>
    </w:tblGrid>
    <w:tr w:rsidR="001F3EFA" w:rsidRPr="00A164BB" w14:paraId="48128644" w14:textId="77777777" w:rsidTr="00457B5A">
      <w:trPr>
        <w:jc w:val="center"/>
      </w:trPr>
      <w:tc>
        <w:tcPr>
          <w:tcW w:w="2500" w:type="pct"/>
          <w:vAlign w:val="center"/>
        </w:tcPr>
        <w:p w14:paraId="5DE89430" w14:textId="77777777" w:rsidR="001F3EFA" w:rsidRPr="00A164BB" w:rsidRDefault="00354962" w:rsidP="00F91D51">
          <w:pPr>
            <w:jc w:val="right"/>
            <w:rPr>
              <w:color w:val="800000"/>
              <w:sz w:val="28"/>
              <w:szCs w:val="28"/>
            </w:rPr>
          </w:pPr>
          <w:r>
            <w:rPr>
              <w:noProof/>
              <w:lang w:eastAsia="es-ES"/>
            </w:rPr>
            <w:drawing>
              <wp:inline distT="0" distB="0" distL="0" distR="0" wp14:anchorId="639B11A1" wp14:editId="4F002CCC">
                <wp:extent cx="2116512" cy="720000"/>
                <wp:effectExtent l="0" t="0" r="0" b="444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651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F3EFA" w:rsidRPr="001F3EFA">
            <w:rPr>
              <w:noProof/>
              <w:lang w:eastAsia="es-ES"/>
            </w:rPr>
            <w:drawing>
              <wp:inline distT="0" distB="0" distL="0" distR="0" wp14:anchorId="54C369BF" wp14:editId="67BCA3D8">
                <wp:extent cx="1281539" cy="720000"/>
                <wp:effectExtent l="19050" t="0" r="0" b="0"/>
                <wp:docPr id="13" name="Imagen 1" descr="C:\Users\user\Downloads\EDCTI\DIRECCION EDCTI\logo E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wnloads\EDCTI\DIRECCION EDCTI\logo E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539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3E89D08D" w14:textId="77777777" w:rsidR="001F3EFA" w:rsidRPr="006F41DF" w:rsidRDefault="001F3EFA" w:rsidP="00425210">
          <w:pPr>
            <w:jc w:val="right"/>
            <w:rPr>
              <w:color w:val="0000FF"/>
              <w:sz w:val="14"/>
              <w:szCs w:val="14"/>
              <w:u w:val="single"/>
            </w:rPr>
          </w:pPr>
          <w:r w:rsidRPr="006F41DF">
            <w:rPr>
              <w:b/>
              <w:szCs w:val="18"/>
            </w:rPr>
            <w:t xml:space="preserve">Escuela de Doctorado de </w:t>
          </w:r>
          <w:r w:rsidRPr="006F41DF">
            <w:rPr>
              <w:b/>
              <w:szCs w:val="18"/>
            </w:rPr>
            <w:br/>
            <w:t>CIENCIAS, TECNOLOGÍAS E INGENIERÍAS</w:t>
          </w:r>
          <w:r w:rsidRPr="006F41DF">
            <w:rPr>
              <w:b/>
            </w:rPr>
            <w:br/>
          </w:r>
          <w:hyperlink r:id="rId3" w:history="1">
            <w:r w:rsidR="00F91D51" w:rsidRPr="006F41DF">
              <w:rPr>
                <w:rStyle w:val="Hipervnculo"/>
                <w:sz w:val="14"/>
                <w:szCs w:val="14"/>
              </w:rPr>
              <w:t>www.escuelaposgrado.ugr.es/doctorado/escuelas/edcti/</w:t>
            </w:r>
          </w:hyperlink>
        </w:p>
      </w:tc>
    </w:tr>
  </w:tbl>
  <w:p w14:paraId="09B5BEC4" w14:textId="77777777" w:rsidR="00AA14BC" w:rsidRDefault="00AA14BC" w:rsidP="00F91D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C90"/>
    <w:multiLevelType w:val="hybridMultilevel"/>
    <w:tmpl w:val="D4F074E6"/>
    <w:lvl w:ilvl="0" w:tplc="AC2A60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1C68"/>
    <w:multiLevelType w:val="multilevel"/>
    <w:tmpl w:val="18C0F62C"/>
    <w:lvl w:ilvl="0">
      <w:start w:val="1"/>
      <w:numFmt w:val="upperLetter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742CA"/>
    <w:multiLevelType w:val="hybridMultilevel"/>
    <w:tmpl w:val="18C0F62C"/>
    <w:lvl w:ilvl="0" w:tplc="2CE4987A">
      <w:start w:val="1"/>
      <w:numFmt w:val="upperLetter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B0E7D"/>
    <w:multiLevelType w:val="multilevel"/>
    <w:tmpl w:val="0AEC3E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0227A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A7671B7"/>
    <w:multiLevelType w:val="multilevel"/>
    <w:tmpl w:val="E856C9FA"/>
    <w:lvl w:ilvl="0">
      <w:start w:val="1"/>
      <w:numFmt w:val="upperLetter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97FDA"/>
    <w:multiLevelType w:val="multilevel"/>
    <w:tmpl w:val="8280E66E"/>
    <w:lvl w:ilvl="0">
      <w:start w:val="1"/>
      <w:numFmt w:val="upperLetter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62"/>
    <w:rsid w:val="000006B8"/>
    <w:rsid w:val="000119B6"/>
    <w:rsid w:val="00050D48"/>
    <w:rsid w:val="00052FEA"/>
    <w:rsid w:val="00095AE7"/>
    <w:rsid w:val="000F1CBB"/>
    <w:rsid w:val="00106D9E"/>
    <w:rsid w:val="00111D9E"/>
    <w:rsid w:val="00115AC1"/>
    <w:rsid w:val="001A468C"/>
    <w:rsid w:val="001B3364"/>
    <w:rsid w:val="001E7BB0"/>
    <w:rsid w:val="001F3EFA"/>
    <w:rsid w:val="00216B72"/>
    <w:rsid w:val="00223FD8"/>
    <w:rsid w:val="00226419"/>
    <w:rsid w:val="002609DA"/>
    <w:rsid w:val="00296727"/>
    <w:rsid w:val="00337E82"/>
    <w:rsid w:val="00354962"/>
    <w:rsid w:val="00367AB7"/>
    <w:rsid w:val="003B4D7E"/>
    <w:rsid w:val="003F4973"/>
    <w:rsid w:val="003F644E"/>
    <w:rsid w:val="00407E11"/>
    <w:rsid w:val="00425210"/>
    <w:rsid w:val="0043023A"/>
    <w:rsid w:val="00457B5A"/>
    <w:rsid w:val="004658D4"/>
    <w:rsid w:val="004A06D8"/>
    <w:rsid w:val="004F4390"/>
    <w:rsid w:val="004F7299"/>
    <w:rsid w:val="00584ABA"/>
    <w:rsid w:val="00594757"/>
    <w:rsid w:val="005D5BA8"/>
    <w:rsid w:val="005E10BC"/>
    <w:rsid w:val="00630590"/>
    <w:rsid w:val="00650ED7"/>
    <w:rsid w:val="00677F0A"/>
    <w:rsid w:val="006859F7"/>
    <w:rsid w:val="006A73FE"/>
    <w:rsid w:val="006B5538"/>
    <w:rsid w:val="006B6B5D"/>
    <w:rsid w:val="006F41DF"/>
    <w:rsid w:val="006F7679"/>
    <w:rsid w:val="007116D7"/>
    <w:rsid w:val="00712035"/>
    <w:rsid w:val="00724181"/>
    <w:rsid w:val="00724273"/>
    <w:rsid w:val="007346AB"/>
    <w:rsid w:val="0076059C"/>
    <w:rsid w:val="007A3D95"/>
    <w:rsid w:val="00813D2C"/>
    <w:rsid w:val="0087550C"/>
    <w:rsid w:val="00883C0A"/>
    <w:rsid w:val="00897CB3"/>
    <w:rsid w:val="008A119E"/>
    <w:rsid w:val="008B1748"/>
    <w:rsid w:val="008B17D5"/>
    <w:rsid w:val="008B6BA4"/>
    <w:rsid w:val="008F3CE0"/>
    <w:rsid w:val="00903AD8"/>
    <w:rsid w:val="009073E1"/>
    <w:rsid w:val="00931EAF"/>
    <w:rsid w:val="009333B5"/>
    <w:rsid w:val="00934323"/>
    <w:rsid w:val="00963F10"/>
    <w:rsid w:val="009654B9"/>
    <w:rsid w:val="00965843"/>
    <w:rsid w:val="009734E7"/>
    <w:rsid w:val="009737AE"/>
    <w:rsid w:val="00974071"/>
    <w:rsid w:val="00984D93"/>
    <w:rsid w:val="00986B66"/>
    <w:rsid w:val="009A56FE"/>
    <w:rsid w:val="009D422A"/>
    <w:rsid w:val="009E112E"/>
    <w:rsid w:val="009F1E8F"/>
    <w:rsid w:val="009F3EDD"/>
    <w:rsid w:val="00A056BE"/>
    <w:rsid w:val="00A05DCD"/>
    <w:rsid w:val="00A164BB"/>
    <w:rsid w:val="00A302A2"/>
    <w:rsid w:val="00A47839"/>
    <w:rsid w:val="00A54273"/>
    <w:rsid w:val="00A66F3C"/>
    <w:rsid w:val="00A87B0C"/>
    <w:rsid w:val="00AA14BC"/>
    <w:rsid w:val="00AE7CC8"/>
    <w:rsid w:val="00AF6926"/>
    <w:rsid w:val="00B031CB"/>
    <w:rsid w:val="00B171C2"/>
    <w:rsid w:val="00B21229"/>
    <w:rsid w:val="00B547EE"/>
    <w:rsid w:val="00B669D8"/>
    <w:rsid w:val="00B81456"/>
    <w:rsid w:val="00BE48A6"/>
    <w:rsid w:val="00C01BB5"/>
    <w:rsid w:val="00C4321A"/>
    <w:rsid w:val="00C434B7"/>
    <w:rsid w:val="00C65B09"/>
    <w:rsid w:val="00C916E1"/>
    <w:rsid w:val="00CC1CFC"/>
    <w:rsid w:val="00CD3B3E"/>
    <w:rsid w:val="00CE5E6F"/>
    <w:rsid w:val="00CE7CB5"/>
    <w:rsid w:val="00D01391"/>
    <w:rsid w:val="00D246AE"/>
    <w:rsid w:val="00D34567"/>
    <w:rsid w:val="00D65F0F"/>
    <w:rsid w:val="00D91079"/>
    <w:rsid w:val="00D97128"/>
    <w:rsid w:val="00DD0B74"/>
    <w:rsid w:val="00E2491F"/>
    <w:rsid w:val="00E62E4F"/>
    <w:rsid w:val="00E6361C"/>
    <w:rsid w:val="00E93EBF"/>
    <w:rsid w:val="00EA2821"/>
    <w:rsid w:val="00F41134"/>
    <w:rsid w:val="00F53F83"/>
    <w:rsid w:val="00F91D51"/>
    <w:rsid w:val="00F95D42"/>
    <w:rsid w:val="00FA36EF"/>
    <w:rsid w:val="00FC1A95"/>
    <w:rsid w:val="00FC2F0A"/>
    <w:rsid w:val="00FD7EB4"/>
    <w:rsid w:val="00FE3FD1"/>
    <w:rsid w:val="00FF06EE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4A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120"/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62"/>
    <w:pPr>
      <w:spacing w:before="0"/>
      <w:jc w:val="both"/>
    </w:pPr>
    <w:rPr>
      <w:rFonts w:ascii="Calibri" w:hAnsi="Calibri"/>
      <w:sz w:val="24"/>
      <w:szCs w:val="22"/>
      <w:lang w:eastAsia="en-US"/>
    </w:rPr>
  </w:style>
  <w:style w:type="paragraph" w:styleId="Ttulo1">
    <w:name w:val="heading 1"/>
    <w:basedOn w:val="Normal"/>
    <w:next w:val="Ttulo2"/>
    <w:link w:val="Ttulo1Car"/>
    <w:qFormat/>
    <w:rsid w:val="00FA36EF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Ttulo2">
    <w:name w:val="heading 2"/>
    <w:basedOn w:val="Normal"/>
    <w:qFormat/>
    <w:rsid w:val="00FA36EF"/>
    <w:pPr>
      <w:spacing w:before="60" w:after="60"/>
      <w:outlineLvl w:val="1"/>
    </w:pPr>
    <w:rPr>
      <w:rFonts w:cs="Arial"/>
      <w:b/>
      <w:bCs/>
      <w:iCs/>
      <w:szCs w:val="24"/>
    </w:rPr>
  </w:style>
  <w:style w:type="paragraph" w:styleId="Ttulo3">
    <w:name w:val="heading 3"/>
    <w:basedOn w:val="Normal"/>
    <w:next w:val="Normal"/>
    <w:qFormat/>
    <w:rsid w:val="00FA36EF"/>
    <w:pPr>
      <w:keepNext/>
      <w:spacing w:before="240" w:after="60"/>
      <w:outlineLvl w:val="2"/>
    </w:pPr>
    <w:rPr>
      <w:rFonts w:cs="Arial"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D65F0F"/>
    <w:pPr>
      <w:shd w:val="clear" w:color="auto" w:fill="000080"/>
    </w:pPr>
    <w:rPr>
      <w:rFonts w:ascii="Tahoma" w:hAnsi="Tahoma" w:cs="Tahoma"/>
    </w:rPr>
  </w:style>
  <w:style w:type="paragraph" w:styleId="Piedepgina">
    <w:name w:val="footer"/>
    <w:basedOn w:val="Normal"/>
    <w:link w:val="PiedepginaCar"/>
    <w:uiPriority w:val="99"/>
    <w:rsid w:val="00B171C2"/>
    <w:pPr>
      <w:pBdr>
        <w:top w:val="single" w:sz="4" w:space="1" w:color="auto"/>
      </w:pBdr>
      <w:tabs>
        <w:tab w:val="center" w:pos="4252"/>
        <w:tab w:val="right" w:pos="8504"/>
      </w:tabs>
      <w:jc w:val="center"/>
    </w:pPr>
    <w:rPr>
      <w:color w:val="5F497A" w:themeColor="accent4" w:themeShade="BF"/>
      <w:sz w:val="16"/>
      <w:szCs w:val="16"/>
    </w:rPr>
  </w:style>
  <w:style w:type="character" w:styleId="Nmerodepgina">
    <w:name w:val="page number"/>
    <w:basedOn w:val="Fuentedeprrafopredeter"/>
    <w:rsid w:val="00903AD8"/>
  </w:style>
  <w:style w:type="character" w:styleId="Hipervnculo">
    <w:name w:val="Hyperlink"/>
    <w:basedOn w:val="Fuentedeprrafopredeter"/>
    <w:rsid w:val="00A87B0C"/>
    <w:rPr>
      <w:color w:val="0000FF"/>
      <w:u w:val="single"/>
    </w:rPr>
  </w:style>
  <w:style w:type="table" w:styleId="Tablaconcuadrcula">
    <w:name w:val="Table Grid"/>
    <w:basedOn w:val="Tablanormal"/>
    <w:rsid w:val="0010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164B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01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1BB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6D7"/>
    <w:rPr>
      <w:rFonts w:ascii="Calibri" w:hAnsi="Calibri"/>
      <w:bCs/>
      <w:iCs/>
      <w:color w:val="5F497A" w:themeColor="accent4" w:themeShade="BF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54962"/>
    <w:rPr>
      <w:rFonts w:ascii="Corbel" w:hAnsi="Corbel" w:cs="Arial"/>
      <w:b/>
      <w:iCs/>
      <w:color w:val="000000"/>
      <w:kern w:val="32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354962"/>
    <w:pPr>
      <w:spacing w:after="200" w:line="276" w:lineRule="auto"/>
      <w:ind w:left="720"/>
      <w:contextualSpacing/>
      <w:jc w:val="left"/>
    </w:pPr>
    <w:rPr>
      <w:rFonts w:eastAsia="MS Mincho"/>
      <w:sz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120"/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62"/>
    <w:pPr>
      <w:spacing w:before="0"/>
      <w:jc w:val="both"/>
    </w:pPr>
    <w:rPr>
      <w:rFonts w:ascii="Calibri" w:hAnsi="Calibri"/>
      <w:sz w:val="24"/>
      <w:szCs w:val="22"/>
      <w:lang w:eastAsia="en-US"/>
    </w:rPr>
  </w:style>
  <w:style w:type="paragraph" w:styleId="Ttulo1">
    <w:name w:val="heading 1"/>
    <w:basedOn w:val="Normal"/>
    <w:next w:val="Ttulo2"/>
    <w:link w:val="Ttulo1Car"/>
    <w:qFormat/>
    <w:rsid w:val="00FA36EF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Ttulo2">
    <w:name w:val="heading 2"/>
    <w:basedOn w:val="Normal"/>
    <w:qFormat/>
    <w:rsid w:val="00FA36EF"/>
    <w:pPr>
      <w:spacing w:before="60" w:after="60"/>
      <w:outlineLvl w:val="1"/>
    </w:pPr>
    <w:rPr>
      <w:rFonts w:cs="Arial"/>
      <w:b/>
      <w:bCs/>
      <w:iCs/>
      <w:szCs w:val="24"/>
    </w:rPr>
  </w:style>
  <w:style w:type="paragraph" w:styleId="Ttulo3">
    <w:name w:val="heading 3"/>
    <w:basedOn w:val="Normal"/>
    <w:next w:val="Normal"/>
    <w:qFormat/>
    <w:rsid w:val="00FA36EF"/>
    <w:pPr>
      <w:keepNext/>
      <w:spacing w:before="240" w:after="60"/>
      <w:outlineLvl w:val="2"/>
    </w:pPr>
    <w:rPr>
      <w:rFonts w:cs="Arial"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D65F0F"/>
    <w:pPr>
      <w:shd w:val="clear" w:color="auto" w:fill="000080"/>
    </w:pPr>
    <w:rPr>
      <w:rFonts w:ascii="Tahoma" w:hAnsi="Tahoma" w:cs="Tahoma"/>
    </w:rPr>
  </w:style>
  <w:style w:type="paragraph" w:styleId="Piedepgina">
    <w:name w:val="footer"/>
    <w:basedOn w:val="Normal"/>
    <w:link w:val="PiedepginaCar"/>
    <w:uiPriority w:val="99"/>
    <w:rsid w:val="00B171C2"/>
    <w:pPr>
      <w:pBdr>
        <w:top w:val="single" w:sz="4" w:space="1" w:color="auto"/>
      </w:pBdr>
      <w:tabs>
        <w:tab w:val="center" w:pos="4252"/>
        <w:tab w:val="right" w:pos="8504"/>
      </w:tabs>
      <w:jc w:val="center"/>
    </w:pPr>
    <w:rPr>
      <w:color w:val="5F497A" w:themeColor="accent4" w:themeShade="BF"/>
      <w:sz w:val="16"/>
      <w:szCs w:val="16"/>
    </w:rPr>
  </w:style>
  <w:style w:type="character" w:styleId="Nmerodepgina">
    <w:name w:val="page number"/>
    <w:basedOn w:val="Fuentedeprrafopredeter"/>
    <w:rsid w:val="00903AD8"/>
  </w:style>
  <w:style w:type="character" w:styleId="Hipervnculo">
    <w:name w:val="Hyperlink"/>
    <w:basedOn w:val="Fuentedeprrafopredeter"/>
    <w:rsid w:val="00A87B0C"/>
    <w:rPr>
      <w:color w:val="0000FF"/>
      <w:u w:val="single"/>
    </w:rPr>
  </w:style>
  <w:style w:type="table" w:styleId="Tablaconcuadrcula">
    <w:name w:val="Table Grid"/>
    <w:basedOn w:val="Tablanormal"/>
    <w:rsid w:val="0010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164B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01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1BB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6D7"/>
    <w:rPr>
      <w:rFonts w:ascii="Calibri" w:hAnsi="Calibri"/>
      <w:bCs/>
      <w:iCs/>
      <w:color w:val="5F497A" w:themeColor="accent4" w:themeShade="BF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54962"/>
    <w:rPr>
      <w:rFonts w:ascii="Corbel" w:hAnsi="Corbel" w:cs="Arial"/>
      <w:b/>
      <w:iCs/>
      <w:color w:val="000000"/>
      <w:kern w:val="32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354962"/>
    <w:pPr>
      <w:spacing w:after="200" w:line="276" w:lineRule="auto"/>
      <w:ind w:left="720"/>
      <w:contextualSpacing/>
      <w:jc w:val="left"/>
    </w:pPr>
    <w:rPr>
      <w:rFonts w:eastAsia="MS Mincho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uelaposgrado.ugr.es/doctorado/escuelas/edcti/" TargetMode="External"/><Relationship Id="rId1" Type="http://schemas.openxmlformats.org/officeDocument/2006/relationships/hyperlink" Target="mailto:epdoctorado@ugr.e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uelaposgrado.ugr.es/doctorado/escuelas/edcti/" TargetMode="External"/><Relationship Id="rId1" Type="http://schemas.openxmlformats.org/officeDocument/2006/relationships/hyperlink" Target="mailto:epdoctorado@ugr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cuelaposgrado.ugr.es/doctorado/escuelas/edcti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cuelaposgrado.ugr.es/doctorado/escuelas/edcti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%20unidad\EIP\DIRECCION%20EDCTI\EDCT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A54D1-0085-4AF9-B057-12F1B086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EDCTI</Template>
  <TotalTime>0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2982</CharactersWithSpaces>
  <SharedDoc>false</SharedDoc>
  <HLinks>
    <vt:vector size="18" baseType="variant">
      <vt:variant>
        <vt:i4>3407908</vt:i4>
      </vt:variant>
      <vt:variant>
        <vt:i4>0</vt:i4>
      </vt:variant>
      <vt:variant>
        <vt:i4>0</vt:i4>
      </vt:variant>
      <vt:variant>
        <vt:i4>5</vt:i4>
      </vt:variant>
      <vt:variant>
        <vt:lpwstr>http://www.ugr.es/~agcasco/tierra/</vt:lpwstr>
      </vt:variant>
      <vt:variant>
        <vt:lpwstr/>
      </vt:variant>
      <vt:variant>
        <vt:i4>5963850</vt:i4>
      </vt:variant>
      <vt:variant>
        <vt:i4>5</vt:i4>
      </vt:variant>
      <vt:variant>
        <vt:i4>0</vt:i4>
      </vt:variant>
      <vt:variant>
        <vt:i4>5</vt:i4>
      </vt:variant>
      <vt:variant>
        <vt:lpwstr>http://www.ugr.es/~agcasco/personal/</vt:lpwstr>
      </vt:variant>
      <vt:variant>
        <vt:lpwstr/>
      </vt:variant>
      <vt:variant>
        <vt:i4>1966118</vt:i4>
      </vt:variant>
      <vt:variant>
        <vt:i4>2</vt:i4>
      </vt:variant>
      <vt:variant>
        <vt:i4>0</vt:i4>
      </vt:variant>
      <vt:variant>
        <vt:i4>5</vt:i4>
      </vt:variant>
      <vt:variant>
        <vt:lpwstr>mailto:agcasco@ugr.es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Rafael</cp:lastModifiedBy>
  <cp:revision>2</cp:revision>
  <cp:lastPrinted>2007-06-04T15:24:00Z</cp:lastPrinted>
  <dcterms:created xsi:type="dcterms:W3CDTF">2020-11-24T22:54:00Z</dcterms:created>
  <dcterms:modified xsi:type="dcterms:W3CDTF">2020-11-24T22:54:00Z</dcterms:modified>
</cp:coreProperties>
</file>