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09" w:rsidRDefault="00C65B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25210" w:rsidRPr="006B6B5D" w:rsidTr="00125B4D">
        <w:tc>
          <w:tcPr>
            <w:tcW w:w="9855" w:type="dxa"/>
            <w:shd w:val="clear" w:color="auto" w:fill="000000" w:themeFill="text1"/>
            <w:vAlign w:val="center"/>
          </w:tcPr>
          <w:p w:rsidR="00425210" w:rsidRPr="006B6B5D" w:rsidRDefault="00425210" w:rsidP="00125B4D">
            <w:pPr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6B6B5D">
              <w:rPr>
                <w:rFonts w:ascii="Corbel" w:eastAsia="Calibri" w:hAnsi="Corbel"/>
                <w:b/>
                <w:sz w:val="22"/>
                <w:szCs w:val="20"/>
              </w:rPr>
              <w:t>Solicitud de Ayuda para presentación de trabajos en reuniones/congresos científicos</w:t>
            </w: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personales del Doctorando/a:</w:t>
            </w: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Corbel" w:hAnsi="Corbel"/>
                <w:sz w:val="20"/>
                <w:szCs w:val="20"/>
              </w:rPr>
              <w:t>Apellidos y nombre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354962">
              <w:rPr>
                <w:noProof/>
                <w:sz w:val="20"/>
                <w:szCs w:val="20"/>
              </w:rPr>
              <w:t>Dni/Pasaporte/Tarjeta de residencia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354962">
              <w:rPr>
                <w:rFonts w:ascii="Corbel" w:hAnsi="Corbel"/>
                <w:sz w:val="20"/>
                <w:szCs w:val="20"/>
              </w:rPr>
              <w:t>Correo Electrónico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Teléfo</w:t>
            </w:r>
            <w:r w:rsidR="00425210">
              <w:rPr>
                <w:rFonts w:ascii="Corbel" w:hAnsi="Corbel"/>
                <w:sz w:val="20"/>
                <w:szCs w:val="20"/>
              </w:rPr>
              <w:t>no de contacto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Dirección postal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Código postal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Localidad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Provincia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País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bookmarkEnd w:id="0"/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bancarios</w:t>
            </w: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Titular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IBAN</w:t>
            </w:r>
          </w:p>
        </w:tc>
        <w:tc>
          <w:tcPr>
            <w:tcW w:w="6664" w:type="dxa"/>
            <w:vAlign w:val="center"/>
          </w:tcPr>
          <w:tbl>
            <w:tblPr>
              <w:tblpPr w:leftFromText="141" w:rightFromText="141" w:vertAnchor="text" w:horzAnchor="page" w:tblpX="712" w:tblpY="-1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25210" w:rsidTr="00125B4D">
              <w:trPr>
                <w:trHeight w:val="260"/>
              </w:trPr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académicos del Doctorando/a:</w:t>
            </w: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986B66">
              <w:rPr>
                <w:rFonts w:ascii="Corbel" w:hAnsi="Corbel"/>
                <w:sz w:val="20"/>
                <w:szCs w:val="20"/>
              </w:rPr>
              <w:t>Programa de Docto</w:t>
            </w:r>
            <w:r>
              <w:rPr>
                <w:rFonts w:ascii="Corbel" w:hAnsi="Corbel"/>
                <w:sz w:val="20"/>
                <w:szCs w:val="20"/>
              </w:rPr>
              <w:t>rado en el que está matriculado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986B66">
              <w:rPr>
                <w:rFonts w:ascii="Corbel" w:hAnsi="Corbel"/>
                <w:sz w:val="20"/>
                <w:szCs w:val="20"/>
              </w:rPr>
              <w:t>Curso académico en q</w:t>
            </w:r>
            <w:r>
              <w:rPr>
                <w:rFonts w:ascii="Corbel" w:hAnsi="Corbel"/>
                <w:sz w:val="20"/>
                <w:szCs w:val="20"/>
              </w:rPr>
              <w:t>ue se matriculó por primera vez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Director/a de tesis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25210" w:rsidRPr="006B6B5D" w:rsidTr="00F44AE1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de la presentación y el congreso</w:t>
            </w: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Nombre completo del congreso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URL donde conste el comité organizador, comité científico, edición y fecha y lugar de celebración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F44AE1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F44AE1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Título del trabajo presentado al congreso</w:t>
            </w:r>
          </w:p>
        </w:tc>
        <w:tc>
          <w:tcPr>
            <w:tcW w:w="6061" w:type="dxa"/>
            <w:vAlign w:val="center"/>
          </w:tcPr>
          <w:p w:rsidR="00F44AE1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F44AE1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F44AE1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Autores por orden de firma</w:t>
            </w:r>
          </w:p>
        </w:tc>
        <w:tc>
          <w:tcPr>
            <w:tcW w:w="6061" w:type="dxa"/>
            <w:vAlign w:val="center"/>
          </w:tcPr>
          <w:p w:rsidR="00F44AE1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F44AE1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F44AE1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Nombre completo de la asociación organizadora y página web</w:t>
            </w:r>
          </w:p>
        </w:tc>
        <w:tc>
          <w:tcPr>
            <w:tcW w:w="6061" w:type="dxa"/>
            <w:vAlign w:val="center"/>
          </w:tcPr>
          <w:p w:rsidR="00F44AE1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de la ayuda solicitada</w:t>
            </w: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Ayuda solicitada (especificar “hasta 200 €” o “hasta 400 €”)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Default="00425210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 xml:space="preserve">Justificación de la relevancia </w:t>
            </w:r>
            <w:r w:rsidR="00500BED">
              <w:rPr>
                <w:rFonts w:ascii="Corbel" w:hAnsi="Corbel"/>
                <w:sz w:val="20"/>
                <w:szCs w:val="20"/>
              </w:rPr>
              <w:t xml:space="preserve">científica del evento: </w:t>
            </w:r>
          </w:p>
          <w:p w:rsidR="00500BED" w:rsidRDefault="00500BED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 Importancia que para el doctorando y la difusión de su trabajo, tiene el asistir a este congreso.</w:t>
            </w:r>
          </w:p>
          <w:p w:rsidR="00500BED" w:rsidRDefault="00500BED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 Histórico de la sociedad científica organizadora (página web)</w:t>
            </w:r>
          </w:p>
          <w:p w:rsidR="00500BED" w:rsidRDefault="00500BED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 Nº de congresos previos (con sede variable y periodicidad regular)</w:t>
            </w:r>
          </w:p>
          <w:p w:rsidR="00500BED" w:rsidRPr="00354962" w:rsidRDefault="00500BED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 Carácter nacional/internacional, etc.</w:t>
            </w: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Firma (manual o electrónica)</w:t>
            </w:r>
          </w:p>
          <w:p w:rsidR="00425210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061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65B09" w:rsidRDefault="00C65B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0207F" w:rsidRPr="006B6B5D" w:rsidTr="00E5191A">
        <w:tc>
          <w:tcPr>
            <w:tcW w:w="9855" w:type="dxa"/>
            <w:shd w:val="clear" w:color="auto" w:fill="000000" w:themeFill="text1"/>
            <w:vAlign w:val="center"/>
          </w:tcPr>
          <w:p w:rsidR="0050207F" w:rsidRPr="006B6B5D" w:rsidRDefault="0050207F" w:rsidP="00E5191A">
            <w:pPr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6B6B5D">
              <w:rPr>
                <w:rFonts w:ascii="Corbel" w:eastAsia="Calibri" w:hAnsi="Corbel"/>
                <w:b/>
                <w:sz w:val="22"/>
                <w:szCs w:val="20"/>
              </w:rPr>
              <w:lastRenderedPageBreak/>
              <w:t>Solicitud de Ayuda para presentación de trabajos en reuniones/congresos científicos</w:t>
            </w:r>
          </w:p>
        </w:tc>
      </w:tr>
    </w:tbl>
    <w:p w:rsidR="0050207F" w:rsidRDefault="0050207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65B09" w:rsidRPr="006B6B5D" w:rsidTr="00125B4D">
        <w:tc>
          <w:tcPr>
            <w:tcW w:w="9855" w:type="dxa"/>
            <w:shd w:val="clear" w:color="auto" w:fill="C4BC96" w:themeFill="background2" w:themeFillShade="BF"/>
            <w:vAlign w:val="center"/>
          </w:tcPr>
          <w:p w:rsidR="000A041D" w:rsidRPr="006B6B5D" w:rsidRDefault="000A041D" w:rsidP="000A041D">
            <w:pPr>
              <w:jc w:val="left"/>
              <w:rPr>
                <w:rFonts w:ascii="Corbel" w:hAnsi="Corbel"/>
                <w:b/>
                <w:sz w:val="22"/>
              </w:rPr>
            </w:pPr>
            <w:r>
              <w:rPr>
                <w:rFonts w:ascii="Corbel" w:hAnsi="Corbel"/>
                <w:b/>
                <w:sz w:val="22"/>
              </w:rPr>
              <w:t>Documentación que se entrega</w:t>
            </w:r>
          </w:p>
        </w:tc>
      </w:tr>
      <w:tr w:rsidR="00F35980" w:rsidRPr="00354962" w:rsidTr="00324DA4">
        <w:tc>
          <w:tcPr>
            <w:tcW w:w="9855" w:type="dxa"/>
            <w:shd w:val="clear" w:color="auto" w:fill="DDD9C3" w:themeFill="background2" w:themeFillShade="E6"/>
            <w:vAlign w:val="center"/>
          </w:tcPr>
          <w:p w:rsidR="00F35980" w:rsidRPr="00C65B09" w:rsidRDefault="00F35980" w:rsidP="00C65B09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Arial" w:hAnsi="Arial" w:cs="Arial"/>
                <w:sz w:val="20"/>
                <w:szCs w:val="20"/>
              </w:rPr>
              <w:t>●</w:t>
            </w:r>
            <w:r w:rsidRPr="00C65B09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Certificado de asistencia al congreso o reunión científica</w:t>
            </w:r>
          </w:p>
          <w:p w:rsidR="00F35980" w:rsidRPr="00C65B09" w:rsidRDefault="00F35980" w:rsidP="00C65B09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Arial" w:hAnsi="Arial" w:cs="Arial"/>
                <w:sz w:val="20"/>
                <w:szCs w:val="20"/>
              </w:rPr>
              <w:t>●</w:t>
            </w:r>
            <w:r w:rsidRPr="00C65B09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Certificado de presentación del trabajo</w:t>
            </w:r>
          </w:p>
          <w:p w:rsidR="00F35980" w:rsidRPr="00354962" w:rsidRDefault="00F35980" w:rsidP="00F35980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Arial" w:hAnsi="Arial" w:cs="Arial"/>
                <w:sz w:val="20"/>
                <w:szCs w:val="20"/>
              </w:rPr>
              <w:t>●</w:t>
            </w:r>
            <w:r w:rsidRPr="00C65B09">
              <w:rPr>
                <w:rFonts w:ascii="Corbel" w:hAnsi="Corbel"/>
                <w:sz w:val="20"/>
                <w:szCs w:val="20"/>
              </w:rPr>
              <w:t xml:space="preserve"> Copia del trabajo presentado </w:t>
            </w:r>
            <w:r>
              <w:rPr>
                <w:rFonts w:ascii="Corbel" w:hAnsi="Corbel"/>
                <w:sz w:val="20"/>
                <w:szCs w:val="20"/>
              </w:rPr>
              <w:t>donde conste el título y los autores</w:t>
            </w:r>
          </w:p>
        </w:tc>
      </w:tr>
    </w:tbl>
    <w:p w:rsidR="00425210" w:rsidRDefault="00425210"/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25210" w:rsidRPr="00425210" w:rsidTr="00425210">
        <w:tc>
          <w:tcPr>
            <w:tcW w:w="9855" w:type="dxa"/>
            <w:gridSpan w:val="2"/>
            <w:shd w:val="clear" w:color="auto" w:fill="000000" w:themeFill="text1"/>
            <w:vAlign w:val="center"/>
          </w:tcPr>
          <w:p w:rsidR="00425210" w:rsidRPr="00425210" w:rsidRDefault="00425210" w:rsidP="00425210">
            <w:pPr>
              <w:jc w:val="center"/>
              <w:rPr>
                <w:rFonts w:ascii="Corbel" w:eastAsia="Calibri" w:hAnsi="Corbel"/>
                <w:b/>
                <w:sz w:val="22"/>
                <w:szCs w:val="20"/>
              </w:rPr>
            </w:pPr>
            <w:r w:rsidRPr="00425210">
              <w:rPr>
                <w:rFonts w:ascii="Corbel" w:eastAsia="Calibri" w:hAnsi="Corbel"/>
                <w:b/>
                <w:sz w:val="22"/>
                <w:szCs w:val="20"/>
              </w:rPr>
              <w:t>Visto bueno del Director/a</w:t>
            </w:r>
          </w:p>
        </w:tc>
      </w:tr>
      <w:tr w:rsidR="006B6B5D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6B6B5D" w:rsidRPr="00354962" w:rsidRDefault="00C65B09" w:rsidP="00425210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 xml:space="preserve">Como director/a de tesis del doctorando/a da su visto bueno a </w:t>
            </w:r>
            <w:r w:rsidR="00425210">
              <w:rPr>
                <w:rFonts w:ascii="Corbel" w:hAnsi="Corbel"/>
                <w:sz w:val="20"/>
                <w:szCs w:val="20"/>
              </w:rPr>
              <w:t>la presente solicitud de ayuda:</w:t>
            </w:r>
          </w:p>
        </w:tc>
        <w:tc>
          <w:tcPr>
            <w:tcW w:w="6061" w:type="dxa"/>
            <w:vAlign w:val="center"/>
          </w:tcPr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>D</w:t>
            </w:r>
            <w:r>
              <w:rPr>
                <w:rFonts w:ascii="Corbel" w:hAnsi="Corbel"/>
                <w:sz w:val="20"/>
                <w:szCs w:val="20"/>
              </w:rPr>
              <w:t>r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./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Dra. </w:t>
            </w:r>
            <w:r w:rsidRPr="00C65B09">
              <w:rPr>
                <w:rFonts w:ascii="Corbel" w:hAnsi="Corbel"/>
                <w:sz w:val="20"/>
                <w:szCs w:val="20"/>
              </w:rPr>
              <w:t>___________________________________</w:t>
            </w: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425210" w:rsidRPr="00354962" w:rsidRDefault="00425210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Fecha y firma (manual o electrónica)</w:t>
            </w:r>
          </w:p>
        </w:tc>
      </w:tr>
    </w:tbl>
    <w:p w:rsidR="00354962" w:rsidRPr="00E2491F" w:rsidRDefault="00354962" w:rsidP="00F91D51">
      <w:pPr>
        <w:rPr>
          <w:rFonts w:ascii="Corbel" w:hAnsi="Corbel"/>
        </w:rPr>
      </w:pPr>
    </w:p>
    <w:p w:rsidR="00E2491F" w:rsidRPr="00E2491F" w:rsidRDefault="00E2491F" w:rsidP="00F91D51">
      <w:pPr>
        <w:rPr>
          <w:rFonts w:ascii="Corbel" w:hAnsi="Corbel"/>
        </w:rPr>
      </w:pPr>
    </w:p>
    <w:p w:rsidR="00E2491F" w:rsidRPr="00E2491F" w:rsidRDefault="00E2491F" w:rsidP="00F91D51">
      <w:pPr>
        <w:rPr>
          <w:rFonts w:ascii="Corbel" w:hAnsi="Corbel"/>
        </w:rPr>
      </w:pPr>
    </w:p>
    <w:p w:rsidR="00F35980" w:rsidRDefault="00E2491F" w:rsidP="00E24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i/>
        </w:rPr>
      </w:pPr>
      <w:r w:rsidRPr="00E2491F">
        <w:rPr>
          <w:rFonts w:ascii="Corbel" w:hAnsi="Corbel"/>
          <w:b/>
          <w:i/>
        </w:rPr>
        <w:t>Nota</w:t>
      </w:r>
      <w:r w:rsidRPr="00E2491F">
        <w:rPr>
          <w:rFonts w:ascii="Corbel" w:hAnsi="Corbel"/>
          <w:i/>
        </w:rPr>
        <w:t>: Cualquier alteración de la estructura y</w:t>
      </w:r>
      <w:r>
        <w:rPr>
          <w:rFonts w:ascii="Corbel" w:hAnsi="Corbel"/>
          <w:i/>
        </w:rPr>
        <w:t>/o</w:t>
      </w:r>
      <w:r w:rsidRPr="00E2491F">
        <w:rPr>
          <w:rFonts w:ascii="Corbel" w:hAnsi="Corbel"/>
          <w:i/>
        </w:rPr>
        <w:t xml:space="preserve"> contenido de este documento, específicamente de las celdas sombreadas, será considerado </w:t>
      </w:r>
      <w:r w:rsidRPr="00E2491F">
        <w:rPr>
          <w:rFonts w:ascii="Corbel" w:hAnsi="Corbel"/>
          <w:i/>
          <w:u w:val="single"/>
        </w:rPr>
        <w:t>motivo de rechazo</w:t>
      </w:r>
      <w:r w:rsidRPr="00E2491F">
        <w:rPr>
          <w:rFonts w:ascii="Corbel" w:hAnsi="Corbel"/>
          <w:i/>
        </w:rPr>
        <w:t xml:space="preserve"> de la solicitud.</w:t>
      </w:r>
    </w:p>
    <w:p w:rsidR="00F35980" w:rsidRDefault="00F35980" w:rsidP="00F35980">
      <w:pPr>
        <w:rPr>
          <w:rFonts w:ascii="Corbel" w:hAnsi="Corbel"/>
        </w:rPr>
      </w:pPr>
    </w:p>
    <w:tbl>
      <w:tblPr>
        <w:tblW w:w="991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9910"/>
      </w:tblGrid>
      <w:tr w:rsidR="00F35980" w:rsidRPr="00EC01E9" w:rsidTr="00F35980">
        <w:trPr>
          <w:trHeight w:val="984"/>
          <w:jc w:val="center"/>
        </w:trPr>
        <w:tc>
          <w:tcPr>
            <w:tcW w:w="9910" w:type="dxa"/>
          </w:tcPr>
          <w:p w:rsidR="00F35980" w:rsidRPr="008B12E1" w:rsidRDefault="00F35980" w:rsidP="000B4279">
            <w:pPr>
              <w:jc w:val="left"/>
              <w:rPr>
                <w:b/>
                <w:sz w:val="20"/>
                <w:szCs w:val="20"/>
              </w:rPr>
            </w:pPr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Sus datos personales aportados en este documento, serán tratados por </w:t>
            </w:r>
            <w:smartTag w:uri="urn:schemas-microsoft-com:office:smarttags" w:element="PersonName">
              <w:smartTagPr>
                <w:attr w:name="ProductID" w:val="LA UNIVERSIDAD DE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EC01E9">
                  <w:rPr>
                    <w:rFonts w:ascii="Book Antiqua" w:hAnsi="Book Antiqua" w:cs="Arial"/>
                    <w:sz w:val="16"/>
                    <w:szCs w:val="16"/>
                  </w:rPr>
                  <w:t>la UNIVERSIDAD</w:t>
                </w:r>
              </w:smartTag>
              <w:r w:rsidRPr="00EC01E9">
                <w:rPr>
                  <w:rFonts w:ascii="Book Antiqua" w:hAnsi="Book Antiqua" w:cs="Arial"/>
                  <w:sz w:val="16"/>
                  <w:szCs w:val="16"/>
                </w:rPr>
                <w:t xml:space="preserve"> DE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GRANADA, con sede en Avda. del Hospicio, s/n 18071 Granada, para el ejercicio de los fines que le son propios. Puede ejercitar sus derechos de acceso, rectificación, cancelación y oposición ante </w:t>
            </w:r>
            <w:smartTag w:uri="urn:schemas-microsoft-com:office:smarttags" w:element="PersonName">
              <w:smartTagPr>
                <w:attr w:name="ProductID" w:val="la Secretar￭a General"/>
              </w:smartTagPr>
              <w:smartTag w:uri="urn:schemas-microsoft-com:office:smarttags" w:element="PersonName">
                <w:smartTagPr>
                  <w:attr w:name="ProductID" w:val="la Secretar￭a"/>
                </w:smartTagPr>
                <w:r w:rsidRPr="00EC01E9">
                  <w:rPr>
                    <w:rFonts w:ascii="Book Antiqua" w:hAnsi="Book Antiqua" w:cs="Arial"/>
                    <w:sz w:val="16"/>
                    <w:szCs w:val="16"/>
                  </w:rPr>
                  <w:t>la Secretaría</w:t>
                </w:r>
              </w:smartTag>
              <w:r w:rsidRPr="00EC01E9">
                <w:rPr>
                  <w:rFonts w:ascii="Book Antiqua" w:hAnsi="Book Antiqua" w:cs="Arial"/>
                  <w:sz w:val="16"/>
                  <w:szCs w:val="16"/>
                </w:rPr>
                <w:t xml:space="preserve"> General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EC01E9">
                <w:rPr>
                  <w:rFonts w:ascii="Book Antiqua" w:hAnsi="Book Antiqua" w:cs="Arial"/>
                  <w:sz w:val="16"/>
                  <w:szCs w:val="16"/>
                </w:rPr>
                <w:t>la Universidad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de Granada en la dirección anteriormente indicada mediante solicitud escrita acompañada de copia del DNI. De todo lo cual se informa en cumplimiento del artículo 5 de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EC01E9">
                  <w:rPr>
                    <w:rFonts w:ascii="Book Antiqua" w:hAnsi="Book Antiqua" w:cs="Arial"/>
                    <w:sz w:val="16"/>
                    <w:szCs w:val="16"/>
                  </w:rPr>
                  <w:t>la Ley</w:t>
                </w:r>
              </w:smartTag>
              <w:r w:rsidRPr="00EC01E9">
                <w:rPr>
                  <w:rFonts w:ascii="Book Antiqua" w:hAnsi="Book Antiqua" w:cs="Arial"/>
                  <w:sz w:val="16"/>
                  <w:szCs w:val="16"/>
                </w:rPr>
                <w:t xml:space="preserve"> Orgánica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15/1999, de 13 de diciembre, de Protección de Datos de Carácter Personal.</w:t>
            </w:r>
          </w:p>
        </w:tc>
      </w:tr>
    </w:tbl>
    <w:p w:rsidR="00E2491F" w:rsidRPr="00F35980" w:rsidRDefault="00E2491F" w:rsidP="00F35980">
      <w:pPr>
        <w:rPr>
          <w:rFonts w:ascii="Corbel" w:hAnsi="Corbel"/>
        </w:rPr>
      </w:pPr>
    </w:p>
    <w:sectPr w:rsidR="00E2491F" w:rsidRPr="00F35980" w:rsidSect="00F44A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3" w:bottom="1134" w:left="1134" w:header="142" w:footer="39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9E" w:rsidRDefault="008A119E" w:rsidP="00F91D51">
      <w:r>
        <w:separator/>
      </w:r>
    </w:p>
  </w:endnote>
  <w:endnote w:type="continuationSeparator" w:id="0">
    <w:p w:rsidR="008A119E" w:rsidRDefault="008A119E" w:rsidP="00F9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BB" w:rsidRDefault="009A56FE" w:rsidP="00F91D51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A164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64BB" w:rsidRDefault="00A164BB" w:rsidP="00F91D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8014292"/>
      <w:docPartObj>
        <w:docPartGallery w:val="Page Numbers (Top of Page)"/>
        <w:docPartUnique/>
      </w:docPartObj>
    </w:sdtPr>
    <w:sdtEndPr/>
    <w:sdtContent>
      <w:p w:rsidR="007116D7" w:rsidRPr="00AA14BC" w:rsidRDefault="009A56FE" w:rsidP="00F91D51">
        <w:pPr>
          <w:pStyle w:val="Piedepgina"/>
          <w:tabs>
            <w:tab w:val="clear" w:pos="8504"/>
          </w:tabs>
          <w:ind w:left="-1134" w:right="-1133"/>
        </w:pPr>
        <w:r w:rsidRPr="00AA14BC">
          <w:fldChar w:fldCharType="begin"/>
        </w:r>
        <w:r w:rsidR="009F1E8F" w:rsidRPr="00AA14BC">
          <w:instrText xml:space="preserve"> PAGE  \* Arabic </w:instrText>
        </w:r>
        <w:r w:rsidRPr="00AA14BC">
          <w:fldChar w:fldCharType="separate"/>
        </w:r>
        <w:r w:rsidR="007953A4">
          <w:rPr>
            <w:noProof/>
          </w:rPr>
          <w:t>2</w:t>
        </w:r>
        <w:r w:rsidRPr="00AA14BC">
          <w:fldChar w:fldCharType="end"/>
        </w:r>
        <w:r w:rsidR="009F1E8F" w:rsidRPr="00AA14BC">
          <w:t>/</w:t>
        </w:r>
        <w:r w:rsidRPr="00AA14BC">
          <w:fldChar w:fldCharType="begin"/>
        </w:r>
        <w:r w:rsidR="007116D7" w:rsidRPr="00AA14BC">
          <w:instrText>NUMPAGES</w:instrText>
        </w:r>
        <w:r w:rsidRPr="00AA14BC">
          <w:fldChar w:fldCharType="separate"/>
        </w:r>
        <w:r w:rsidR="007953A4">
          <w:rPr>
            <w:noProof/>
          </w:rPr>
          <w:t>2</w:t>
        </w:r>
        <w:r w:rsidRPr="00AA14BC">
          <w:fldChar w:fldCharType="end"/>
        </w:r>
      </w:p>
    </w:sdtContent>
  </w:sdt>
  <w:p w:rsidR="00F35980" w:rsidRDefault="00F35980" w:rsidP="00F35980">
    <w:pPr>
      <w:pStyle w:val="Piedepgina"/>
      <w:pBdr>
        <w:top w:val="none" w:sz="0" w:space="0" w:color="auto"/>
      </w:pBdr>
      <w:tabs>
        <w:tab w:val="clear" w:pos="8504"/>
      </w:tabs>
      <w:ind w:left="-567" w:right="-284"/>
    </w:pPr>
    <w:r w:rsidRPr="001F3EFA">
      <w:t xml:space="preserve">Escuela de Doctorado de </w:t>
    </w:r>
    <w:r>
      <w:t>Humanidades, Ciencias Sociales y Jurídicas.</w:t>
    </w:r>
    <w:r w:rsidRPr="001F3EFA">
      <w:t xml:space="preserve"> </w:t>
    </w:r>
  </w:p>
  <w:p w:rsidR="007116D7" w:rsidRPr="00F35980" w:rsidRDefault="00F35980" w:rsidP="00F35980">
    <w:pPr>
      <w:pStyle w:val="Piedepgina"/>
      <w:pBdr>
        <w:top w:val="none" w:sz="0" w:space="0" w:color="auto"/>
      </w:pBdr>
      <w:tabs>
        <w:tab w:val="clear" w:pos="8504"/>
      </w:tabs>
      <w:ind w:left="-567" w:right="-284"/>
      <w:rPr>
        <w:color w:val="auto"/>
      </w:rPr>
    </w:pPr>
    <w:r w:rsidRPr="001F3EFA">
      <w:t xml:space="preserve">Escuela Internacional de Posgrado, Universidad de Granada, </w:t>
    </w:r>
    <w:r w:rsidRPr="00F35980">
      <w:t>Avenida de Madrid, 13, 18071 Granada</w:t>
    </w:r>
    <w:r w:rsidRPr="001F3EFA">
      <w:br/>
    </w:r>
    <w:r w:rsidRPr="00F35980">
      <w:t xml:space="preserve">Email: </w:t>
    </w:r>
    <w:hyperlink r:id="rId1" w:history="1">
      <w:r w:rsidRPr="00F35980">
        <w:rPr>
          <w:rStyle w:val="Hipervnculo"/>
          <w:rFonts w:asciiTheme="minorHAnsi" w:hAnsiTheme="minorHAnsi"/>
        </w:rPr>
        <w:t>actividadesdoctorado@ugr.es</w:t>
      </w:r>
    </w:hyperlink>
    <w:r w:rsidRPr="00F35980">
      <w:t xml:space="preserve">; </w:t>
    </w:r>
    <w:r w:rsidRPr="00F35980">
      <w:rPr>
        <w:color w:val="0000FF"/>
        <w:sz w:val="14"/>
        <w:szCs w:val="14"/>
        <w:u w:val="single"/>
      </w:rPr>
      <w:t>https://escuelaposgrado.ugr.es/doctorado/escuelas/edhcsj/index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496939"/>
      <w:docPartObj>
        <w:docPartGallery w:val="Page Numbers (Top of Page)"/>
        <w:docPartUnique/>
      </w:docPartObj>
    </w:sdtPr>
    <w:sdtEndPr/>
    <w:sdtContent>
      <w:p w:rsidR="00AA14BC" w:rsidRPr="00AA14BC" w:rsidRDefault="00A47839" w:rsidP="00F91D51">
        <w:pPr>
          <w:pStyle w:val="Piedepgina"/>
          <w:ind w:left="-1134" w:right="-1133"/>
        </w:pPr>
        <w:r>
          <w:fldChar w:fldCharType="begin"/>
        </w:r>
        <w:r>
          <w:instrText xml:space="preserve"> PAGE  \* Arabic </w:instrText>
        </w:r>
        <w:r>
          <w:fldChar w:fldCharType="separate"/>
        </w:r>
        <w:r w:rsidR="007953A4">
          <w:rPr>
            <w:noProof/>
          </w:rPr>
          <w:t>1</w:t>
        </w:r>
        <w:r>
          <w:rPr>
            <w:noProof/>
          </w:rPr>
          <w:fldChar w:fldCharType="end"/>
        </w:r>
        <w:r w:rsidR="00AA14BC" w:rsidRPr="00AA14BC"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795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980" w:rsidRDefault="00A66F3C" w:rsidP="00F91D51">
    <w:pPr>
      <w:pStyle w:val="Piedepgina"/>
      <w:pBdr>
        <w:top w:val="none" w:sz="0" w:space="0" w:color="auto"/>
      </w:pBdr>
      <w:tabs>
        <w:tab w:val="clear" w:pos="8504"/>
      </w:tabs>
      <w:ind w:left="-567" w:right="-284"/>
    </w:pPr>
    <w:r w:rsidRPr="001F3EFA">
      <w:t xml:space="preserve">Escuela de Doctorado de </w:t>
    </w:r>
    <w:r w:rsidR="00F35980">
      <w:t>Humanidades, Ciencias Sociales y Jurídicas.</w:t>
    </w:r>
    <w:r w:rsidRPr="001F3EFA">
      <w:t xml:space="preserve"> </w:t>
    </w:r>
  </w:p>
  <w:p w:rsidR="00AA14BC" w:rsidRPr="00F35980" w:rsidRDefault="00A66F3C" w:rsidP="00F91D51">
    <w:pPr>
      <w:pStyle w:val="Piedepgina"/>
      <w:pBdr>
        <w:top w:val="none" w:sz="0" w:space="0" w:color="auto"/>
      </w:pBdr>
      <w:tabs>
        <w:tab w:val="clear" w:pos="8504"/>
      </w:tabs>
      <w:ind w:left="-567" w:right="-284"/>
      <w:rPr>
        <w:color w:val="auto"/>
      </w:rPr>
    </w:pPr>
    <w:r w:rsidRPr="001F3EFA">
      <w:t xml:space="preserve">Escuela Internacional de Posgrado, Universidad de Granada, </w:t>
    </w:r>
    <w:r w:rsidR="00F35980" w:rsidRPr="00F35980">
      <w:t>Avenida de Madrid, 13, 18071 Granada</w:t>
    </w:r>
    <w:r w:rsidRPr="001F3EFA">
      <w:br/>
    </w:r>
    <w:r w:rsidRPr="00F35980">
      <w:t xml:space="preserve">Email: </w:t>
    </w:r>
    <w:hyperlink r:id="rId1" w:history="1">
      <w:r w:rsidR="00F35980" w:rsidRPr="00F35980">
        <w:rPr>
          <w:rStyle w:val="Hipervnculo"/>
          <w:rFonts w:asciiTheme="minorHAnsi" w:hAnsiTheme="minorHAnsi"/>
        </w:rPr>
        <w:t>actividadesdoctorado</w:t>
      </w:r>
      <w:r w:rsidRPr="00F35980">
        <w:rPr>
          <w:rStyle w:val="Hipervnculo"/>
          <w:rFonts w:asciiTheme="minorHAnsi" w:hAnsiTheme="minorHAnsi"/>
        </w:rPr>
        <w:t>@ugr.es</w:t>
      </w:r>
    </w:hyperlink>
    <w:r w:rsidRPr="00F35980">
      <w:t xml:space="preserve">; </w:t>
    </w:r>
    <w:r w:rsidR="00F35980" w:rsidRPr="00F35980">
      <w:rPr>
        <w:color w:val="0000FF"/>
        <w:sz w:val="14"/>
        <w:szCs w:val="14"/>
        <w:u w:val="single"/>
      </w:rPr>
      <w:t>https://escuelaposgrado.ugr.es/doctorado/escuelas/edhcsj/index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9E" w:rsidRDefault="008A119E" w:rsidP="00F91D51">
      <w:r>
        <w:separator/>
      </w:r>
    </w:p>
  </w:footnote>
  <w:footnote w:type="continuationSeparator" w:id="0">
    <w:p w:rsidR="008A119E" w:rsidRDefault="008A119E" w:rsidP="00F9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0"/>
      <w:gridCol w:w="5670"/>
    </w:tblGrid>
    <w:tr w:rsidR="00425210" w:rsidRPr="00A164BB" w:rsidTr="00125B4D">
      <w:trPr>
        <w:jc w:val="center"/>
      </w:trPr>
      <w:tc>
        <w:tcPr>
          <w:tcW w:w="2500" w:type="pct"/>
          <w:vAlign w:val="center"/>
        </w:tcPr>
        <w:p w:rsidR="00425210" w:rsidRPr="00A164BB" w:rsidRDefault="00425210" w:rsidP="00125B4D">
          <w:pPr>
            <w:jc w:val="right"/>
            <w:rPr>
              <w:color w:val="800000"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145E0B7E" wp14:editId="76EBACAC">
                <wp:extent cx="2116512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51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F3EFA">
            <w:rPr>
              <w:noProof/>
              <w:lang w:eastAsia="es-ES"/>
            </w:rPr>
            <w:drawing>
              <wp:inline distT="0" distB="0" distL="0" distR="0" wp14:anchorId="4A4C42C3" wp14:editId="6AAA0B7A">
                <wp:extent cx="1277004" cy="682283"/>
                <wp:effectExtent l="0" t="0" r="0" b="3810"/>
                <wp:docPr id="5" name="Imagen 1" descr="C:\Users\user\Downloads\EDCTI\DIRECCION EDCTI\logo E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EDCTI\DIRECCION EDCTI\logo E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39" cy="684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425210" w:rsidRPr="006F41DF" w:rsidRDefault="00425210" w:rsidP="00125B4D">
          <w:pPr>
            <w:jc w:val="right"/>
            <w:rPr>
              <w:color w:val="0000FF"/>
              <w:sz w:val="14"/>
              <w:szCs w:val="14"/>
              <w:u w:val="single"/>
            </w:rPr>
          </w:pPr>
          <w:r w:rsidRPr="006F41DF">
            <w:rPr>
              <w:b/>
              <w:szCs w:val="18"/>
            </w:rPr>
            <w:t xml:space="preserve">Escuela de Doctorado de </w:t>
          </w:r>
          <w:r w:rsidRPr="006F41DF">
            <w:rPr>
              <w:b/>
              <w:szCs w:val="18"/>
            </w:rPr>
            <w:br/>
          </w:r>
          <w:r w:rsidR="00F44AE1">
            <w:rPr>
              <w:b/>
              <w:szCs w:val="18"/>
            </w:rPr>
            <w:t>HUMANIDADES, CIENCIAS SOCIALES Y JURÍDICAS</w:t>
          </w:r>
          <w:r w:rsidR="00F44AE1" w:rsidRPr="006F41DF">
            <w:rPr>
              <w:b/>
            </w:rPr>
            <w:br/>
          </w:r>
          <w:r w:rsidR="00F44AE1" w:rsidRPr="00F44AE1">
            <w:rPr>
              <w:color w:val="0000FF"/>
              <w:sz w:val="14"/>
              <w:szCs w:val="14"/>
              <w:u w:val="single"/>
            </w:rPr>
            <w:t>https://escuelaposgrado.ugr.es/doctorado/escuelas/edhcsj/index</w:t>
          </w:r>
        </w:p>
      </w:tc>
    </w:tr>
  </w:tbl>
  <w:p w:rsidR="009F1E8F" w:rsidRDefault="009F1E8F" w:rsidP="00F91D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0"/>
      <w:gridCol w:w="5670"/>
    </w:tblGrid>
    <w:tr w:rsidR="001F3EFA" w:rsidRPr="00A164BB" w:rsidTr="00457B5A">
      <w:trPr>
        <w:jc w:val="center"/>
      </w:trPr>
      <w:tc>
        <w:tcPr>
          <w:tcW w:w="2500" w:type="pct"/>
          <w:vAlign w:val="center"/>
        </w:tcPr>
        <w:p w:rsidR="001F3EFA" w:rsidRPr="00A164BB" w:rsidRDefault="00354962" w:rsidP="00F91D51">
          <w:pPr>
            <w:jc w:val="right"/>
            <w:rPr>
              <w:color w:val="800000"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188742F4" wp14:editId="1820593E">
                <wp:extent cx="2116512" cy="720000"/>
                <wp:effectExtent l="0" t="0" r="0" b="444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51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F3EFA" w:rsidRPr="001F3EFA">
            <w:rPr>
              <w:noProof/>
              <w:lang w:eastAsia="es-ES"/>
            </w:rPr>
            <w:drawing>
              <wp:inline distT="0" distB="0" distL="0" distR="0" wp14:anchorId="2C0C67C1" wp14:editId="72F534D9">
                <wp:extent cx="1277004" cy="682283"/>
                <wp:effectExtent l="0" t="0" r="0" b="3810"/>
                <wp:docPr id="7" name="Imagen 1" descr="C:\Users\user\Downloads\EDCTI\DIRECCION EDCTI\logo E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EDCTI\DIRECCION EDCTI\logo E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39" cy="684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F44AE1" w:rsidRPr="006F41DF" w:rsidRDefault="001F3EFA" w:rsidP="00F44AE1">
          <w:pPr>
            <w:jc w:val="right"/>
            <w:rPr>
              <w:color w:val="0000FF"/>
              <w:sz w:val="14"/>
              <w:szCs w:val="14"/>
              <w:u w:val="single"/>
            </w:rPr>
          </w:pPr>
          <w:r w:rsidRPr="006F41DF">
            <w:rPr>
              <w:b/>
              <w:szCs w:val="18"/>
            </w:rPr>
            <w:t xml:space="preserve">Escuela de Doctorado de </w:t>
          </w:r>
          <w:r w:rsidRPr="006F41DF">
            <w:rPr>
              <w:b/>
              <w:szCs w:val="18"/>
            </w:rPr>
            <w:br/>
          </w:r>
          <w:r w:rsidR="00F44AE1">
            <w:rPr>
              <w:b/>
              <w:szCs w:val="18"/>
            </w:rPr>
            <w:t>HUMANIDADES, CIENCIAS SOCIALES Y JURÍDICAS</w:t>
          </w:r>
          <w:r w:rsidRPr="006F41DF">
            <w:rPr>
              <w:b/>
            </w:rPr>
            <w:br/>
          </w:r>
          <w:r w:rsidR="00F44AE1" w:rsidRPr="00F44AE1">
            <w:rPr>
              <w:color w:val="0000FF"/>
              <w:sz w:val="14"/>
              <w:szCs w:val="14"/>
              <w:u w:val="single"/>
            </w:rPr>
            <w:t>https://escuelaposgrado.ugr.es/doctorado/escuelas/edhcsj/index</w:t>
          </w:r>
        </w:p>
      </w:tc>
    </w:tr>
  </w:tbl>
  <w:p w:rsidR="00AA14BC" w:rsidRDefault="00AA14BC" w:rsidP="00F91D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90"/>
    <w:multiLevelType w:val="hybridMultilevel"/>
    <w:tmpl w:val="D4F074E6"/>
    <w:lvl w:ilvl="0" w:tplc="AC2A60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C68"/>
    <w:multiLevelType w:val="multilevel"/>
    <w:tmpl w:val="18C0F62C"/>
    <w:lvl w:ilvl="0">
      <w:start w:val="1"/>
      <w:numFmt w:val="upp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42CA"/>
    <w:multiLevelType w:val="hybridMultilevel"/>
    <w:tmpl w:val="18C0F62C"/>
    <w:lvl w:ilvl="0" w:tplc="2CE4987A">
      <w:start w:val="1"/>
      <w:numFmt w:val="upp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B0E7D"/>
    <w:multiLevelType w:val="multilevel"/>
    <w:tmpl w:val="0AEC3E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227A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A7671B7"/>
    <w:multiLevelType w:val="multilevel"/>
    <w:tmpl w:val="E856C9FA"/>
    <w:lvl w:ilvl="0">
      <w:start w:val="1"/>
      <w:numFmt w:val="upperLetter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97FDA"/>
    <w:multiLevelType w:val="multilevel"/>
    <w:tmpl w:val="8280E66E"/>
    <w:lvl w:ilvl="0">
      <w:start w:val="1"/>
      <w:numFmt w:val="upperLetter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2"/>
    <w:rsid w:val="000006B8"/>
    <w:rsid w:val="000119B6"/>
    <w:rsid w:val="00050D48"/>
    <w:rsid w:val="00052FEA"/>
    <w:rsid w:val="000958A8"/>
    <w:rsid w:val="00095AE7"/>
    <w:rsid w:val="000A041D"/>
    <w:rsid w:val="000F1CBB"/>
    <w:rsid w:val="00106D9E"/>
    <w:rsid w:val="00111D9E"/>
    <w:rsid w:val="00115AC1"/>
    <w:rsid w:val="001A468C"/>
    <w:rsid w:val="001E7BB0"/>
    <w:rsid w:val="001F3EFA"/>
    <w:rsid w:val="00216B72"/>
    <w:rsid w:val="00223FD8"/>
    <w:rsid w:val="00296727"/>
    <w:rsid w:val="00337E82"/>
    <w:rsid w:val="00354962"/>
    <w:rsid w:val="00367AB7"/>
    <w:rsid w:val="003B4D7E"/>
    <w:rsid w:val="003F4973"/>
    <w:rsid w:val="003F644E"/>
    <w:rsid w:val="00407E11"/>
    <w:rsid w:val="00425210"/>
    <w:rsid w:val="0043023A"/>
    <w:rsid w:val="00457B5A"/>
    <w:rsid w:val="004658D4"/>
    <w:rsid w:val="004A06D8"/>
    <w:rsid w:val="004F4390"/>
    <w:rsid w:val="004F7299"/>
    <w:rsid w:val="00500BED"/>
    <w:rsid w:val="0050207F"/>
    <w:rsid w:val="00584ABA"/>
    <w:rsid w:val="00594757"/>
    <w:rsid w:val="005D5BA8"/>
    <w:rsid w:val="005E10BC"/>
    <w:rsid w:val="00630590"/>
    <w:rsid w:val="00650ED7"/>
    <w:rsid w:val="00677F0A"/>
    <w:rsid w:val="006A73FE"/>
    <w:rsid w:val="006B5538"/>
    <w:rsid w:val="006B6B5D"/>
    <w:rsid w:val="006F41DF"/>
    <w:rsid w:val="006F7679"/>
    <w:rsid w:val="007116D7"/>
    <w:rsid w:val="00712035"/>
    <w:rsid w:val="00724181"/>
    <w:rsid w:val="00724273"/>
    <w:rsid w:val="007346AB"/>
    <w:rsid w:val="0076059C"/>
    <w:rsid w:val="007953A4"/>
    <w:rsid w:val="007A3D95"/>
    <w:rsid w:val="0087550C"/>
    <w:rsid w:val="00883C0A"/>
    <w:rsid w:val="00897CB3"/>
    <w:rsid w:val="008A119E"/>
    <w:rsid w:val="008B1748"/>
    <w:rsid w:val="008B17D5"/>
    <w:rsid w:val="008B6BA4"/>
    <w:rsid w:val="008F3CE0"/>
    <w:rsid w:val="00903AD8"/>
    <w:rsid w:val="009073E1"/>
    <w:rsid w:val="00931EAF"/>
    <w:rsid w:val="009333B5"/>
    <w:rsid w:val="00934323"/>
    <w:rsid w:val="00963F10"/>
    <w:rsid w:val="009654B9"/>
    <w:rsid w:val="00965843"/>
    <w:rsid w:val="009734E7"/>
    <w:rsid w:val="009737AE"/>
    <w:rsid w:val="00974071"/>
    <w:rsid w:val="00984D93"/>
    <w:rsid w:val="00986B66"/>
    <w:rsid w:val="009A56FE"/>
    <w:rsid w:val="009D422A"/>
    <w:rsid w:val="009F1E8F"/>
    <w:rsid w:val="009F3EDD"/>
    <w:rsid w:val="00A056BE"/>
    <w:rsid w:val="00A05DCD"/>
    <w:rsid w:val="00A164BB"/>
    <w:rsid w:val="00A302A2"/>
    <w:rsid w:val="00A47839"/>
    <w:rsid w:val="00A54273"/>
    <w:rsid w:val="00A66F3C"/>
    <w:rsid w:val="00A87B0C"/>
    <w:rsid w:val="00AA14BC"/>
    <w:rsid w:val="00AE7CC8"/>
    <w:rsid w:val="00AF6926"/>
    <w:rsid w:val="00B031CB"/>
    <w:rsid w:val="00B171C2"/>
    <w:rsid w:val="00B21229"/>
    <w:rsid w:val="00B547EE"/>
    <w:rsid w:val="00B669D8"/>
    <w:rsid w:val="00B81456"/>
    <w:rsid w:val="00BE48A6"/>
    <w:rsid w:val="00C01BB5"/>
    <w:rsid w:val="00C4321A"/>
    <w:rsid w:val="00C434B7"/>
    <w:rsid w:val="00C65B09"/>
    <w:rsid w:val="00C916E1"/>
    <w:rsid w:val="00CC1CFC"/>
    <w:rsid w:val="00CD3B3E"/>
    <w:rsid w:val="00CE5E6F"/>
    <w:rsid w:val="00CE7CB5"/>
    <w:rsid w:val="00D01391"/>
    <w:rsid w:val="00D246AE"/>
    <w:rsid w:val="00D34567"/>
    <w:rsid w:val="00D65F0F"/>
    <w:rsid w:val="00D91079"/>
    <w:rsid w:val="00D97128"/>
    <w:rsid w:val="00E2491F"/>
    <w:rsid w:val="00E62E4F"/>
    <w:rsid w:val="00E6361C"/>
    <w:rsid w:val="00E93EBF"/>
    <w:rsid w:val="00EA2821"/>
    <w:rsid w:val="00F35980"/>
    <w:rsid w:val="00F41134"/>
    <w:rsid w:val="00F44AE1"/>
    <w:rsid w:val="00F91D51"/>
    <w:rsid w:val="00F95D42"/>
    <w:rsid w:val="00FA36EF"/>
    <w:rsid w:val="00FC1A95"/>
    <w:rsid w:val="00FC2F0A"/>
    <w:rsid w:val="00FD7EB4"/>
    <w:rsid w:val="00FE3FD1"/>
    <w:rsid w:val="00FF06EE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62"/>
    <w:pPr>
      <w:spacing w:before="0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A36EF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tulo2">
    <w:name w:val="heading 2"/>
    <w:basedOn w:val="Normal"/>
    <w:qFormat/>
    <w:rsid w:val="00FA36EF"/>
    <w:pPr>
      <w:spacing w:before="60" w:after="6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qFormat/>
    <w:rsid w:val="00FA36EF"/>
    <w:pPr>
      <w:keepNext/>
      <w:spacing w:before="240" w:after="60"/>
      <w:outlineLvl w:val="2"/>
    </w:pPr>
    <w:rPr>
      <w:rFonts w:cs="Arial"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65F0F"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rsid w:val="00B171C2"/>
    <w:pPr>
      <w:pBdr>
        <w:top w:val="single" w:sz="4" w:space="1" w:color="auto"/>
      </w:pBdr>
      <w:tabs>
        <w:tab w:val="center" w:pos="4252"/>
        <w:tab w:val="right" w:pos="8504"/>
      </w:tabs>
      <w:jc w:val="center"/>
    </w:pPr>
    <w:rPr>
      <w:color w:val="5F497A" w:themeColor="accent4" w:themeShade="BF"/>
      <w:sz w:val="16"/>
      <w:szCs w:val="16"/>
    </w:rPr>
  </w:style>
  <w:style w:type="character" w:styleId="Nmerodepgina">
    <w:name w:val="page number"/>
    <w:basedOn w:val="Fuentedeprrafopredeter"/>
    <w:rsid w:val="00903AD8"/>
  </w:style>
  <w:style w:type="character" w:styleId="Hipervnculo">
    <w:name w:val="Hyperlink"/>
    <w:basedOn w:val="Fuentedeprrafopredeter"/>
    <w:rsid w:val="00A87B0C"/>
    <w:rPr>
      <w:color w:val="0000FF"/>
      <w:u w:val="single"/>
    </w:rPr>
  </w:style>
  <w:style w:type="table" w:styleId="Tablaconcuadrcula">
    <w:name w:val="Table Grid"/>
    <w:basedOn w:val="Tablanormal"/>
    <w:rsid w:val="0010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164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6D7"/>
    <w:rPr>
      <w:rFonts w:ascii="Calibri" w:hAnsi="Calibri"/>
      <w:bCs/>
      <w:iCs/>
      <w:color w:val="5F497A" w:themeColor="accent4" w:themeShade="BF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4962"/>
    <w:rPr>
      <w:rFonts w:ascii="Corbel" w:hAnsi="Corbel" w:cs="Arial"/>
      <w:b/>
      <w:iCs/>
      <w:color w:val="000000"/>
      <w:kern w:val="32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354962"/>
    <w:pPr>
      <w:spacing w:after="200" w:line="276" w:lineRule="auto"/>
      <w:ind w:left="720"/>
      <w:contextualSpacing/>
      <w:jc w:val="left"/>
    </w:pPr>
    <w:rPr>
      <w:rFonts w:eastAsia="MS Mincho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62"/>
    <w:pPr>
      <w:spacing w:before="0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A36EF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tulo2">
    <w:name w:val="heading 2"/>
    <w:basedOn w:val="Normal"/>
    <w:qFormat/>
    <w:rsid w:val="00FA36EF"/>
    <w:pPr>
      <w:spacing w:before="60" w:after="6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qFormat/>
    <w:rsid w:val="00FA36EF"/>
    <w:pPr>
      <w:keepNext/>
      <w:spacing w:before="240" w:after="60"/>
      <w:outlineLvl w:val="2"/>
    </w:pPr>
    <w:rPr>
      <w:rFonts w:cs="Arial"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65F0F"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rsid w:val="00B171C2"/>
    <w:pPr>
      <w:pBdr>
        <w:top w:val="single" w:sz="4" w:space="1" w:color="auto"/>
      </w:pBdr>
      <w:tabs>
        <w:tab w:val="center" w:pos="4252"/>
        <w:tab w:val="right" w:pos="8504"/>
      </w:tabs>
      <w:jc w:val="center"/>
    </w:pPr>
    <w:rPr>
      <w:color w:val="5F497A" w:themeColor="accent4" w:themeShade="BF"/>
      <w:sz w:val="16"/>
      <w:szCs w:val="16"/>
    </w:rPr>
  </w:style>
  <w:style w:type="character" w:styleId="Nmerodepgina">
    <w:name w:val="page number"/>
    <w:basedOn w:val="Fuentedeprrafopredeter"/>
    <w:rsid w:val="00903AD8"/>
  </w:style>
  <w:style w:type="character" w:styleId="Hipervnculo">
    <w:name w:val="Hyperlink"/>
    <w:basedOn w:val="Fuentedeprrafopredeter"/>
    <w:rsid w:val="00A87B0C"/>
    <w:rPr>
      <w:color w:val="0000FF"/>
      <w:u w:val="single"/>
    </w:rPr>
  </w:style>
  <w:style w:type="table" w:styleId="Tablaconcuadrcula">
    <w:name w:val="Table Grid"/>
    <w:basedOn w:val="Tablanormal"/>
    <w:rsid w:val="0010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164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6D7"/>
    <w:rPr>
      <w:rFonts w:ascii="Calibri" w:hAnsi="Calibri"/>
      <w:bCs/>
      <w:iCs/>
      <w:color w:val="5F497A" w:themeColor="accent4" w:themeShade="BF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4962"/>
    <w:rPr>
      <w:rFonts w:ascii="Corbel" w:hAnsi="Corbel" w:cs="Arial"/>
      <w:b/>
      <w:iCs/>
      <w:color w:val="000000"/>
      <w:kern w:val="32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354962"/>
    <w:pPr>
      <w:spacing w:after="200" w:line="276" w:lineRule="auto"/>
      <w:ind w:left="720"/>
      <w:contextualSpacing/>
      <w:jc w:val="left"/>
    </w:pPr>
    <w:rPr>
      <w:rFonts w:eastAsia="MS Mincho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doctorado@ugr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doctorado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%20unidad\EIP\DIRECCION%20EDCTI\EDCT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D987-C3EE-4EF5-A044-143A9366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EDCTI.dotx</Template>
  <TotalTime>11</TotalTime>
  <Pages>2</Pages>
  <Words>359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2538</CharactersWithSpaces>
  <SharedDoc>false</SharedDoc>
  <HLinks>
    <vt:vector size="18" baseType="variant"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http://www.ugr.es/~agcasco/tierra/</vt:lpwstr>
      </vt:variant>
      <vt:variant>
        <vt:lpwstr/>
      </vt:variant>
      <vt:variant>
        <vt:i4>5963850</vt:i4>
      </vt:variant>
      <vt:variant>
        <vt:i4>5</vt:i4>
      </vt:variant>
      <vt:variant>
        <vt:i4>0</vt:i4>
      </vt:variant>
      <vt:variant>
        <vt:i4>5</vt:i4>
      </vt:variant>
      <vt:variant>
        <vt:lpwstr>http://www.ugr.es/~agcasco/personal/</vt:lpwstr>
      </vt:variant>
      <vt:variant>
        <vt:lpwstr/>
      </vt:variant>
      <vt:variant>
        <vt:i4>1966118</vt:i4>
      </vt:variant>
      <vt:variant>
        <vt:i4>2</vt:i4>
      </vt:variant>
      <vt:variant>
        <vt:i4>0</vt:i4>
      </vt:variant>
      <vt:variant>
        <vt:i4>5</vt:i4>
      </vt:variant>
      <vt:variant>
        <vt:lpwstr>mailto:agcasco@ugr.es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Univerisidad de Granada</cp:lastModifiedBy>
  <cp:revision>6</cp:revision>
  <cp:lastPrinted>2007-06-04T15:24:00Z</cp:lastPrinted>
  <dcterms:created xsi:type="dcterms:W3CDTF">2019-11-28T08:17:00Z</dcterms:created>
  <dcterms:modified xsi:type="dcterms:W3CDTF">2019-11-28T08:50:00Z</dcterms:modified>
</cp:coreProperties>
</file>